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6CF7" w14:textId="114D09D1" w:rsidR="007B5464" w:rsidRPr="00A72EF9" w:rsidRDefault="007B5464" w:rsidP="00EB08AC">
      <w:pPr>
        <w:jc w:val="center"/>
        <w:rPr>
          <w:b/>
          <w:color w:val="ED7D31" w:themeColor="accent2"/>
          <w:sz w:val="28"/>
          <w:szCs w:val="28"/>
        </w:rPr>
      </w:pPr>
      <w:r w:rsidRPr="004D0176">
        <w:rPr>
          <w:b/>
          <w:color w:val="ED7D31" w:themeColor="accent2"/>
          <w:sz w:val="28"/>
          <w:szCs w:val="28"/>
        </w:rPr>
        <w:t>ZINDA FESTIVAL 2019</w:t>
      </w:r>
      <w:r>
        <w:rPr>
          <w:b/>
          <w:color w:val="ED7D31" w:themeColor="accent2"/>
          <w:sz w:val="28"/>
          <w:szCs w:val="28"/>
        </w:rPr>
        <w:t xml:space="preserve"> </w:t>
      </w:r>
      <w:r w:rsidR="00C25759">
        <w:rPr>
          <w:b/>
          <w:color w:val="ED7D31" w:themeColor="accent2"/>
          <w:sz w:val="28"/>
          <w:szCs w:val="28"/>
        </w:rPr>
        <w:t>–</w:t>
      </w:r>
      <w:r>
        <w:rPr>
          <w:b/>
          <w:color w:val="ED7D31" w:themeColor="accent2"/>
          <w:sz w:val="28"/>
          <w:szCs w:val="28"/>
        </w:rPr>
        <w:t xml:space="preserve"> </w:t>
      </w:r>
      <w:r w:rsidR="00C25759">
        <w:rPr>
          <w:b/>
          <w:sz w:val="28"/>
          <w:szCs w:val="28"/>
        </w:rPr>
        <w:t>Food Truck</w:t>
      </w:r>
      <w:r w:rsidRPr="00724F3B">
        <w:rPr>
          <w:b/>
          <w:sz w:val="28"/>
          <w:szCs w:val="28"/>
        </w:rPr>
        <w:t xml:space="preserve"> Expression of Interest</w:t>
      </w:r>
    </w:p>
    <w:p w14:paraId="048EF48F" w14:textId="77777777" w:rsidR="007B5464" w:rsidRDefault="007B5464" w:rsidP="007B5464">
      <w:r>
        <w:t>Zinda Festival celebrates regional Victoria’s cultural diversity- the music, dance, food and cultures that contribute to the vibrancy of our community. It will run from March 16</w:t>
      </w:r>
      <w:r w:rsidRPr="00724F3B">
        <w:rPr>
          <w:vertAlign w:val="superscript"/>
        </w:rPr>
        <w:t>th</w:t>
      </w:r>
      <w:r>
        <w:t xml:space="preserve"> to March 22</w:t>
      </w:r>
      <w:r w:rsidRPr="00152917">
        <w:rPr>
          <w:vertAlign w:val="superscript"/>
        </w:rPr>
        <w:t>nd</w:t>
      </w:r>
      <w:r>
        <w:t xml:space="preserve"> and coincide with Cultural Diversity Week. Building on the success of the Bendigo Festival of Cultures, this year we are re-launching the festival as “Zinda Festival”. Zinda means alive and lively in a number of languages- Dari, Bengali, Farsi, Hindi, </w:t>
      </w:r>
      <w:proofErr w:type="spellStart"/>
      <w:r>
        <w:t>Hazaraghi</w:t>
      </w:r>
      <w:proofErr w:type="spellEnd"/>
      <w:r>
        <w:t xml:space="preserve"> and Urdu. It is therefore a truly multicultural name for our multicultural festival. Zinda Festival is presented by Loddon Campaspe Multicultural Services. </w:t>
      </w:r>
    </w:p>
    <w:p w14:paraId="3F1A8545" w14:textId="32A238EE" w:rsidR="00EB08AC" w:rsidRDefault="007B5464" w:rsidP="007B5464">
      <w:r>
        <w:t>We are seeking expressions of interest from Multicul</w:t>
      </w:r>
      <w:r w:rsidR="00933C7A">
        <w:t xml:space="preserve">tural food vendors that </w:t>
      </w:r>
      <w:r>
        <w:t>operate a food truck for our main</w:t>
      </w:r>
      <w:r w:rsidR="00933C7A">
        <w:t xml:space="preserve"> event ‘Zinda Night </w:t>
      </w:r>
      <w:proofErr w:type="gramStart"/>
      <w:r w:rsidR="00933C7A">
        <w:t>In The</w:t>
      </w:r>
      <w:proofErr w:type="gramEnd"/>
      <w:r w:rsidR="00933C7A">
        <w:t xml:space="preserve"> Park</w:t>
      </w:r>
      <w:r>
        <w:t>’</w:t>
      </w:r>
      <w:r w:rsidR="00C25759">
        <w:t xml:space="preserve"> Saturday March 16</w:t>
      </w:r>
      <w:r w:rsidR="00933C7A" w:rsidRPr="00933C7A">
        <w:rPr>
          <w:vertAlign w:val="superscript"/>
        </w:rPr>
        <w:t>th</w:t>
      </w:r>
      <w:r w:rsidR="00933C7A">
        <w:t xml:space="preserve"> 5pm – 9pm</w:t>
      </w:r>
      <w:r w:rsidR="00EB08AC">
        <w:t xml:space="preserve"> (Bump-in and bump-</w:t>
      </w:r>
      <w:r w:rsidR="00933C7A">
        <w:t xml:space="preserve">out times will </w:t>
      </w:r>
      <w:r w:rsidR="00EB08AC">
        <w:t xml:space="preserve">differ from the event time.) </w:t>
      </w:r>
    </w:p>
    <w:p w14:paraId="7B48C798" w14:textId="4BB6EDA0" w:rsidR="007B5464" w:rsidRDefault="00EB08AC" w:rsidP="007B5464">
      <w:r>
        <w:t xml:space="preserve">Please note, as there are limited places, not all vendors will be offered a place. </w:t>
      </w:r>
    </w:p>
    <w:p w14:paraId="6D443358" w14:textId="77777777" w:rsidR="00140F44" w:rsidRDefault="00140F44" w:rsidP="00E241DB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31620A" w14:paraId="480B68BC" w14:textId="77777777" w:rsidTr="00724F3B">
        <w:tc>
          <w:tcPr>
            <w:tcW w:w="4962" w:type="dxa"/>
          </w:tcPr>
          <w:p w14:paraId="6C72A782" w14:textId="77777777" w:rsidR="0031620A" w:rsidRPr="00724F3B" w:rsidRDefault="00140F44" w:rsidP="0031620A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  <w:p w14:paraId="05911FD7" w14:textId="77777777" w:rsidR="0031620A" w:rsidRPr="00724F3B" w:rsidRDefault="0031620A" w:rsidP="0031620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2B7F2717" w14:textId="77777777" w:rsidR="0031620A" w:rsidRDefault="0031620A" w:rsidP="0031620A"/>
        </w:tc>
      </w:tr>
      <w:tr w:rsidR="00140F44" w14:paraId="3EA35E4D" w14:textId="77777777" w:rsidTr="00724F3B">
        <w:tc>
          <w:tcPr>
            <w:tcW w:w="4962" w:type="dxa"/>
          </w:tcPr>
          <w:p w14:paraId="78BDC3CB" w14:textId="77777777" w:rsidR="00140F44" w:rsidRDefault="00140F44" w:rsidP="0031620A">
            <w:pPr>
              <w:rPr>
                <w:b/>
              </w:rPr>
            </w:pPr>
            <w:r>
              <w:rPr>
                <w:b/>
              </w:rPr>
              <w:t>Food Truck name (if different from company):</w:t>
            </w:r>
          </w:p>
          <w:p w14:paraId="230D383C" w14:textId="77777777" w:rsidR="00140F44" w:rsidRPr="00724F3B" w:rsidRDefault="00140F44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4D332871" w14:textId="77777777" w:rsidR="00140F44" w:rsidRDefault="00140F44" w:rsidP="0031620A"/>
        </w:tc>
      </w:tr>
      <w:tr w:rsidR="0031620A" w14:paraId="0A2BABE5" w14:textId="77777777" w:rsidTr="00724F3B">
        <w:tc>
          <w:tcPr>
            <w:tcW w:w="4962" w:type="dxa"/>
          </w:tcPr>
          <w:p w14:paraId="1C65955A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Name: </w:t>
            </w:r>
          </w:p>
          <w:p w14:paraId="001F6E53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50D80459" w14:textId="77777777" w:rsidR="0031620A" w:rsidRDefault="0031620A" w:rsidP="0031620A"/>
        </w:tc>
      </w:tr>
      <w:tr w:rsidR="0031620A" w14:paraId="5C75D88E" w14:textId="77777777" w:rsidTr="00724F3B">
        <w:tc>
          <w:tcPr>
            <w:tcW w:w="4962" w:type="dxa"/>
          </w:tcPr>
          <w:p w14:paraId="486E1EB9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14:paraId="439D7154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0A11805B" w14:textId="77777777" w:rsidR="0031620A" w:rsidRDefault="0031620A" w:rsidP="0031620A"/>
        </w:tc>
      </w:tr>
      <w:tr w:rsidR="0031620A" w14:paraId="26704A83" w14:textId="77777777" w:rsidTr="00724F3B">
        <w:tc>
          <w:tcPr>
            <w:tcW w:w="4962" w:type="dxa"/>
          </w:tcPr>
          <w:p w14:paraId="3001B3F3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Phone Number: </w:t>
            </w:r>
          </w:p>
          <w:p w14:paraId="4C614E7D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4C0CE9C0" w14:textId="77777777" w:rsidR="0031620A" w:rsidRDefault="0031620A" w:rsidP="0031620A"/>
        </w:tc>
      </w:tr>
      <w:tr w:rsidR="0031620A" w14:paraId="3F978520" w14:textId="77777777" w:rsidTr="00724F3B">
        <w:tc>
          <w:tcPr>
            <w:tcW w:w="4962" w:type="dxa"/>
          </w:tcPr>
          <w:p w14:paraId="3CE73C50" w14:textId="77777777" w:rsidR="0031620A" w:rsidRPr="00724F3B" w:rsidRDefault="00845A82" w:rsidP="0031620A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0E018FCC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6CF64A91" w14:textId="77777777" w:rsidR="0031620A" w:rsidRDefault="0031620A" w:rsidP="0031620A"/>
        </w:tc>
      </w:tr>
      <w:tr w:rsidR="0031620A" w14:paraId="5809E603" w14:textId="77777777" w:rsidTr="00724F3B">
        <w:tc>
          <w:tcPr>
            <w:tcW w:w="4962" w:type="dxa"/>
          </w:tcPr>
          <w:p w14:paraId="32DAFE8F" w14:textId="49E7AE63" w:rsidR="0031620A" w:rsidRPr="00724F3B" w:rsidRDefault="00EB08AC" w:rsidP="00845A82">
            <w:pPr>
              <w:rPr>
                <w:b/>
              </w:rPr>
            </w:pPr>
            <w:r>
              <w:rPr>
                <w:b/>
              </w:rPr>
              <w:t>Li</w:t>
            </w:r>
            <w:r w:rsidR="00670E74">
              <w:rPr>
                <w:b/>
              </w:rPr>
              <w:t>nks to (Website/Facebook/Instagram</w:t>
            </w:r>
            <w:r>
              <w:rPr>
                <w:b/>
              </w:rPr>
              <w:t>)</w:t>
            </w:r>
            <w:r w:rsidR="00A63536">
              <w:rPr>
                <w:b/>
              </w:rPr>
              <w:t xml:space="preserve">: </w:t>
            </w:r>
          </w:p>
        </w:tc>
        <w:tc>
          <w:tcPr>
            <w:tcW w:w="4820" w:type="dxa"/>
          </w:tcPr>
          <w:p w14:paraId="166476F0" w14:textId="77777777" w:rsidR="0031620A" w:rsidRDefault="0031620A" w:rsidP="0031620A"/>
          <w:p w14:paraId="27339780" w14:textId="77777777" w:rsidR="00724F3B" w:rsidRDefault="00724F3B" w:rsidP="0031620A"/>
          <w:p w14:paraId="0147D9D4" w14:textId="77777777" w:rsidR="00724F3B" w:rsidRDefault="00724F3B" w:rsidP="0031620A"/>
          <w:p w14:paraId="3C7C42B4" w14:textId="77777777" w:rsidR="00724F3B" w:rsidRDefault="00724F3B" w:rsidP="0031620A"/>
          <w:p w14:paraId="0617BF13" w14:textId="77777777" w:rsidR="00724F3B" w:rsidRDefault="00724F3B" w:rsidP="0031620A"/>
        </w:tc>
      </w:tr>
      <w:tr w:rsidR="00EB08AC" w14:paraId="5E2C1178" w14:textId="77777777" w:rsidTr="00724F3B">
        <w:tc>
          <w:tcPr>
            <w:tcW w:w="4962" w:type="dxa"/>
          </w:tcPr>
          <w:p w14:paraId="6FBB85BD" w14:textId="468F8B1A" w:rsidR="00EB08AC" w:rsidRDefault="00A63536" w:rsidP="00845A82">
            <w:pPr>
              <w:rPr>
                <w:b/>
              </w:rPr>
            </w:pPr>
            <w:r>
              <w:rPr>
                <w:b/>
              </w:rPr>
              <w:t>Link to menu:</w:t>
            </w:r>
          </w:p>
          <w:p w14:paraId="0BD84196" w14:textId="77777777" w:rsidR="00A63536" w:rsidRDefault="00A63536" w:rsidP="00845A82">
            <w:pPr>
              <w:rPr>
                <w:b/>
              </w:rPr>
            </w:pPr>
          </w:p>
          <w:p w14:paraId="126BCC66" w14:textId="7F0EA421" w:rsidR="00A63536" w:rsidRDefault="00A63536" w:rsidP="00845A82">
            <w:pPr>
              <w:rPr>
                <w:b/>
              </w:rPr>
            </w:pPr>
          </w:p>
        </w:tc>
        <w:tc>
          <w:tcPr>
            <w:tcW w:w="4820" w:type="dxa"/>
          </w:tcPr>
          <w:p w14:paraId="4C8D275E" w14:textId="77777777" w:rsidR="00EB08AC" w:rsidRDefault="00EB08AC" w:rsidP="0031620A"/>
        </w:tc>
      </w:tr>
    </w:tbl>
    <w:p w14:paraId="77D79AD6" w14:textId="77777777" w:rsidR="0031620A" w:rsidRDefault="0031620A" w:rsidP="0031620A"/>
    <w:p w14:paraId="31872911" w14:textId="2005169E" w:rsidR="00933C7A" w:rsidRDefault="00933C7A" w:rsidP="00845A82">
      <w:pPr>
        <w:jc w:val="center"/>
        <w:rPr>
          <w:b/>
        </w:rPr>
      </w:pPr>
    </w:p>
    <w:p w14:paraId="7E4169BC" w14:textId="2E82564C" w:rsidR="00933C7A" w:rsidRDefault="00933C7A" w:rsidP="00845A82">
      <w:pPr>
        <w:jc w:val="center"/>
        <w:rPr>
          <w:b/>
        </w:rPr>
      </w:pPr>
    </w:p>
    <w:p w14:paraId="79AC2F3F" w14:textId="26DF58BB" w:rsidR="00933C7A" w:rsidRDefault="00933C7A" w:rsidP="00933C7A">
      <w:pPr>
        <w:jc w:val="center"/>
        <w:rPr>
          <w:b/>
        </w:rPr>
      </w:pPr>
      <w:r w:rsidRPr="00B55A3A">
        <w:rPr>
          <w:b/>
        </w:rPr>
        <w:t xml:space="preserve">Please give or email this form to Meese </w:t>
      </w:r>
      <w:proofErr w:type="spellStart"/>
      <w:r w:rsidRPr="00B55A3A">
        <w:rPr>
          <w:b/>
        </w:rPr>
        <w:t>Wanefalea</w:t>
      </w:r>
      <w:proofErr w:type="spellEnd"/>
      <w:r w:rsidRPr="00B55A3A">
        <w:rPr>
          <w:b/>
        </w:rPr>
        <w:t xml:space="preserve"> at: </w:t>
      </w:r>
      <w:r>
        <w:rPr>
          <w:b/>
        </w:rPr>
        <w:t xml:space="preserve">Multicultural Services, </w:t>
      </w:r>
      <w:r w:rsidRPr="00B55A3A">
        <w:rPr>
          <w:b/>
        </w:rPr>
        <w:t xml:space="preserve">120 McCrae Street Bendigo or at </w:t>
      </w:r>
      <w:hyperlink r:id="rId8" w:history="1">
        <w:r w:rsidRPr="00B55A3A">
          <w:rPr>
            <w:rStyle w:val="Hyperlink"/>
            <w:b/>
          </w:rPr>
          <w:t>m.wanefalea@lcms.org.au</w:t>
        </w:r>
      </w:hyperlink>
      <w:r>
        <w:rPr>
          <w:b/>
        </w:rPr>
        <w:t>.</w:t>
      </w:r>
    </w:p>
    <w:p w14:paraId="5D9D8822" w14:textId="77777777" w:rsidR="00933C7A" w:rsidRPr="00B55A3A" w:rsidRDefault="00933C7A" w:rsidP="00933C7A">
      <w:pPr>
        <w:jc w:val="center"/>
        <w:rPr>
          <w:b/>
        </w:rPr>
      </w:pPr>
      <w:r w:rsidRPr="00A72EF9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F7C711D" wp14:editId="640C73E6">
            <wp:simplePos x="0" y="0"/>
            <wp:positionH relativeFrom="margin">
              <wp:posOffset>4775200</wp:posOffset>
            </wp:positionH>
            <wp:positionV relativeFrom="paragraph">
              <wp:posOffset>525145</wp:posOffset>
            </wp:positionV>
            <wp:extent cx="1660525" cy="1137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CMS logo 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EF9"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CC71CE4" wp14:editId="0DAC249B">
            <wp:simplePos x="0" y="0"/>
            <wp:positionH relativeFrom="column">
              <wp:posOffset>2847975</wp:posOffset>
            </wp:positionH>
            <wp:positionV relativeFrom="paragraph">
              <wp:posOffset>294640</wp:posOffset>
            </wp:positionV>
            <wp:extent cx="1798955" cy="139315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nda Festival Plai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39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BD9B7" w14:textId="77777777" w:rsidR="00933C7A" w:rsidRPr="00B55A3A" w:rsidRDefault="00933C7A" w:rsidP="00845A82">
      <w:pPr>
        <w:jc w:val="center"/>
        <w:rPr>
          <w:b/>
        </w:rPr>
      </w:pPr>
    </w:p>
    <w:sectPr w:rsidR="00933C7A" w:rsidRPr="00B55A3A" w:rsidSect="00724F3B">
      <w:headerReference w:type="default" r:id="rId11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3F16" w14:textId="77777777" w:rsidR="00EB08AC" w:rsidRDefault="00EB08AC" w:rsidP="00724F3B">
      <w:pPr>
        <w:spacing w:after="0" w:line="240" w:lineRule="auto"/>
      </w:pPr>
      <w:r>
        <w:separator/>
      </w:r>
    </w:p>
  </w:endnote>
  <w:endnote w:type="continuationSeparator" w:id="0">
    <w:p w14:paraId="4F7C8612" w14:textId="77777777" w:rsidR="00EB08AC" w:rsidRDefault="00EB08AC" w:rsidP="007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DB084" w14:textId="77777777" w:rsidR="00EB08AC" w:rsidRDefault="00EB08AC" w:rsidP="00724F3B">
      <w:pPr>
        <w:spacing w:after="0" w:line="240" w:lineRule="auto"/>
      </w:pPr>
      <w:r>
        <w:separator/>
      </w:r>
    </w:p>
  </w:footnote>
  <w:footnote w:type="continuationSeparator" w:id="0">
    <w:p w14:paraId="665DC609" w14:textId="77777777" w:rsidR="00EB08AC" w:rsidRDefault="00EB08AC" w:rsidP="007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6283" w14:textId="0DAF36A3" w:rsidR="00EB08AC" w:rsidRDefault="00EB08AC" w:rsidP="00724F3B">
    <w:pPr>
      <w:pStyle w:val="Header"/>
      <w:tabs>
        <w:tab w:val="clear" w:pos="9026"/>
        <w:tab w:val="right" w:pos="9475"/>
      </w:tabs>
      <w:ind w:left="-709"/>
    </w:pPr>
    <w:r>
      <w:t xml:space="preserve"> </w:t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A59"/>
    <w:multiLevelType w:val="hybridMultilevel"/>
    <w:tmpl w:val="2B32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D53"/>
    <w:multiLevelType w:val="hybridMultilevel"/>
    <w:tmpl w:val="410E132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D54332"/>
    <w:multiLevelType w:val="hybridMultilevel"/>
    <w:tmpl w:val="5C744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6163"/>
    <w:multiLevelType w:val="hybridMultilevel"/>
    <w:tmpl w:val="DD301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50229"/>
    <w:multiLevelType w:val="hybridMultilevel"/>
    <w:tmpl w:val="24F6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A"/>
    <w:rsid w:val="0004799A"/>
    <w:rsid w:val="000D2DE0"/>
    <w:rsid w:val="00140F44"/>
    <w:rsid w:val="00152917"/>
    <w:rsid w:val="00280624"/>
    <w:rsid w:val="0031620A"/>
    <w:rsid w:val="00437395"/>
    <w:rsid w:val="004601B9"/>
    <w:rsid w:val="00487924"/>
    <w:rsid w:val="00670E74"/>
    <w:rsid w:val="00724F3B"/>
    <w:rsid w:val="007B5464"/>
    <w:rsid w:val="008118E8"/>
    <w:rsid w:val="00845A82"/>
    <w:rsid w:val="00933C7A"/>
    <w:rsid w:val="009A07AF"/>
    <w:rsid w:val="00A63536"/>
    <w:rsid w:val="00AA4275"/>
    <w:rsid w:val="00B55A3A"/>
    <w:rsid w:val="00C25759"/>
    <w:rsid w:val="00E02943"/>
    <w:rsid w:val="00E241DB"/>
    <w:rsid w:val="00EB08AC"/>
    <w:rsid w:val="00F31FA2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ECB791"/>
  <w15:chartTrackingRefBased/>
  <w15:docId w15:val="{E53F015F-0DCC-432F-9319-44A3BC4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3B"/>
  </w:style>
  <w:style w:type="paragraph" w:styleId="Footer">
    <w:name w:val="footer"/>
    <w:basedOn w:val="Normal"/>
    <w:link w:val="Foot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3B"/>
  </w:style>
  <w:style w:type="paragraph" w:styleId="ListParagraph">
    <w:name w:val="List Paragraph"/>
    <w:basedOn w:val="Normal"/>
    <w:uiPriority w:val="34"/>
    <w:qFormat/>
    <w:rsid w:val="000D2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690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7790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nefalea@lcms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99BF-5F51-4A90-A0DE-43F51B79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E281EF0C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Loddon Campaspe Multicultural Services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McInnes</dc:creator>
  <cp:keywords/>
  <dc:description/>
  <cp:lastModifiedBy>Kate McInnes</cp:lastModifiedBy>
  <cp:revision>4</cp:revision>
  <dcterms:created xsi:type="dcterms:W3CDTF">2018-11-05T04:10:00Z</dcterms:created>
  <dcterms:modified xsi:type="dcterms:W3CDTF">2018-11-15T00:27:00Z</dcterms:modified>
</cp:coreProperties>
</file>