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0A" w:rsidRDefault="0031620A" w:rsidP="0031620A">
      <w:bookmarkStart w:id="0" w:name="_GoBack"/>
      <w:bookmarkEnd w:id="0"/>
    </w:p>
    <w:p w:rsidR="0031620A" w:rsidRPr="00724F3B" w:rsidRDefault="0064531E" w:rsidP="00724F3B">
      <w:pPr>
        <w:ind w:left="-709"/>
        <w:jc w:val="center"/>
      </w:pPr>
      <w:r>
        <w:rPr>
          <w:b/>
          <w:sz w:val="28"/>
          <w:szCs w:val="28"/>
        </w:rPr>
        <w:t>Volunteer</w:t>
      </w:r>
      <w:r w:rsidR="0031620A" w:rsidRPr="00724F3B">
        <w:rPr>
          <w:b/>
          <w:sz w:val="28"/>
          <w:szCs w:val="28"/>
        </w:rPr>
        <w:t xml:space="preserve"> Expression of Interest</w:t>
      </w:r>
    </w:p>
    <w:p w:rsidR="0064531E" w:rsidRDefault="006F5868" w:rsidP="00552CBE">
      <w:pPr>
        <w:ind w:left="-284"/>
      </w:pPr>
      <w:r>
        <w:t>Both Multicultural Services and Zinda Festival are not for profit and rely on the generous support of volunteers to run</w:t>
      </w:r>
      <w:r w:rsidR="00285CBB">
        <w:t xml:space="preserve">. </w:t>
      </w:r>
      <w:r w:rsidR="009200D6" w:rsidRPr="009200D6">
        <w:t xml:space="preserve">Every volunteer is an ambassador for </w:t>
      </w:r>
      <w:r w:rsidR="009200D6">
        <w:t>Zinda</w:t>
      </w:r>
      <w:r w:rsidR="009200D6" w:rsidRPr="009200D6">
        <w:t xml:space="preserve"> Festival: enthusiastic, friendly, helpful and professional.</w:t>
      </w:r>
      <w:r w:rsidR="0064531E">
        <w:t xml:space="preserve"> Volunteer positions currently available are:</w:t>
      </w:r>
    </w:p>
    <w:p w:rsidR="0064531E" w:rsidRDefault="0064531E" w:rsidP="00552CBE">
      <w:pPr>
        <w:pStyle w:val="ListParagraph"/>
        <w:numPr>
          <w:ilvl w:val="0"/>
          <w:numId w:val="3"/>
        </w:numPr>
        <w:ind w:left="0" w:firstLine="0"/>
      </w:pPr>
      <w:r>
        <w:t>Ushers and event welcomers</w:t>
      </w:r>
    </w:p>
    <w:p w:rsidR="0064531E" w:rsidRDefault="0064531E" w:rsidP="00552CBE">
      <w:pPr>
        <w:pStyle w:val="ListParagraph"/>
        <w:numPr>
          <w:ilvl w:val="0"/>
          <w:numId w:val="3"/>
        </w:numPr>
        <w:ind w:left="0" w:firstLine="0"/>
      </w:pPr>
      <w:r>
        <w:t>Information and market stall assistants</w:t>
      </w:r>
    </w:p>
    <w:p w:rsidR="0064531E" w:rsidRDefault="0064531E" w:rsidP="00552CBE">
      <w:pPr>
        <w:pStyle w:val="ListParagraph"/>
        <w:numPr>
          <w:ilvl w:val="0"/>
          <w:numId w:val="3"/>
        </w:numPr>
        <w:ind w:left="0" w:firstLine="0"/>
      </w:pPr>
      <w:r>
        <w:t>Festival set-up and pack-up supporters</w:t>
      </w:r>
    </w:p>
    <w:p w:rsidR="0064531E" w:rsidRPr="000A20CF" w:rsidRDefault="0064531E" w:rsidP="00552CBE">
      <w:pPr>
        <w:ind w:left="-284"/>
      </w:pPr>
      <w:r w:rsidRPr="000A20CF">
        <w:t>Volunteers need to be available on:</w:t>
      </w:r>
    </w:p>
    <w:p w:rsidR="0064531E" w:rsidRPr="000A20CF" w:rsidRDefault="0064531E" w:rsidP="00552CBE">
      <w:pPr>
        <w:pStyle w:val="ListParagraph"/>
        <w:numPr>
          <w:ilvl w:val="0"/>
          <w:numId w:val="3"/>
        </w:numPr>
        <w:ind w:left="0" w:firstLine="0"/>
      </w:pPr>
      <w:r w:rsidRPr="000A20CF">
        <w:t xml:space="preserve">Volunteer Induction: </w:t>
      </w:r>
      <w:r w:rsidR="006A04D7">
        <w:t>Tuesday 26th Feb</w:t>
      </w:r>
      <w:r w:rsidR="000A20CF" w:rsidRPr="000A20CF">
        <w:t>, 6</w:t>
      </w:r>
      <w:r w:rsidRPr="000A20CF">
        <w:t>pm-8</w:t>
      </w:r>
      <w:r w:rsidR="000A20CF" w:rsidRPr="000A20CF">
        <w:t>.30</w:t>
      </w:r>
      <w:r w:rsidRPr="000A20CF">
        <w:t>pm</w:t>
      </w:r>
    </w:p>
    <w:p w:rsidR="00552CBE" w:rsidRDefault="0064531E" w:rsidP="00552CBE">
      <w:pPr>
        <w:pStyle w:val="ListParagraph"/>
        <w:numPr>
          <w:ilvl w:val="0"/>
          <w:numId w:val="3"/>
        </w:numPr>
        <w:ind w:left="0" w:firstLine="0"/>
      </w:pPr>
      <w:r>
        <w:t>Zind</w:t>
      </w:r>
      <w:r w:rsidR="0083225E">
        <w:t>a Night in the Park: Saturday 16</w:t>
      </w:r>
      <w:r w:rsidRPr="0064531E">
        <w:rPr>
          <w:vertAlign w:val="superscript"/>
        </w:rPr>
        <w:t>th</w:t>
      </w:r>
      <w:r>
        <w:t xml:space="preserve"> Ma</w:t>
      </w:r>
      <w:r w:rsidR="00AB431F">
        <w:t>rch: three hour shift between 11a</w:t>
      </w:r>
      <w:r>
        <w:t>m and 11pm</w:t>
      </w:r>
    </w:p>
    <w:p w:rsidR="009200D6" w:rsidRPr="00552CBE" w:rsidRDefault="009200D6" w:rsidP="00552CBE">
      <w:pPr>
        <w:ind w:left="-284"/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31620A" w:rsidTr="00552CBE">
        <w:tc>
          <w:tcPr>
            <w:tcW w:w="4112" w:type="dxa"/>
          </w:tcPr>
          <w:p w:rsidR="0031620A" w:rsidRPr="00724F3B" w:rsidRDefault="0031620A" w:rsidP="0031620A">
            <w:pPr>
              <w:rPr>
                <w:b/>
              </w:rPr>
            </w:pPr>
            <w:r w:rsidRPr="00724F3B">
              <w:rPr>
                <w:b/>
              </w:rPr>
              <w:t xml:space="preserve">Name: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5670" w:type="dxa"/>
          </w:tcPr>
          <w:p w:rsidR="0031620A" w:rsidRDefault="0031620A" w:rsidP="0031620A"/>
        </w:tc>
      </w:tr>
      <w:tr w:rsidR="0031620A" w:rsidTr="00552CBE">
        <w:tc>
          <w:tcPr>
            <w:tcW w:w="4112" w:type="dxa"/>
          </w:tcPr>
          <w:p w:rsidR="006F5868" w:rsidRPr="00724F3B" w:rsidRDefault="006F5868" w:rsidP="006F5868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:rsidR="0031620A" w:rsidRPr="00724F3B" w:rsidRDefault="0031620A" w:rsidP="0031620A">
            <w:pPr>
              <w:rPr>
                <w:b/>
              </w:rPr>
            </w:pPr>
          </w:p>
        </w:tc>
        <w:tc>
          <w:tcPr>
            <w:tcW w:w="5670" w:type="dxa"/>
          </w:tcPr>
          <w:p w:rsidR="0031620A" w:rsidRDefault="0031620A" w:rsidP="0031620A"/>
        </w:tc>
      </w:tr>
      <w:tr w:rsidR="0031620A" w:rsidTr="00552CBE">
        <w:tc>
          <w:tcPr>
            <w:tcW w:w="4112" w:type="dxa"/>
          </w:tcPr>
          <w:p w:rsidR="0031620A" w:rsidRDefault="006F5868" w:rsidP="006F5868">
            <w:pPr>
              <w:rPr>
                <w:b/>
              </w:rPr>
            </w:pPr>
            <w:r w:rsidRPr="00724F3B">
              <w:rPr>
                <w:b/>
              </w:rPr>
              <w:t>Phone Number:</w:t>
            </w:r>
          </w:p>
          <w:p w:rsidR="00552CBE" w:rsidRPr="00724F3B" w:rsidRDefault="00552CBE" w:rsidP="006F5868">
            <w:pPr>
              <w:rPr>
                <w:b/>
              </w:rPr>
            </w:pPr>
          </w:p>
        </w:tc>
        <w:tc>
          <w:tcPr>
            <w:tcW w:w="5670" w:type="dxa"/>
          </w:tcPr>
          <w:p w:rsidR="0031620A" w:rsidRDefault="0031620A" w:rsidP="0031620A"/>
        </w:tc>
      </w:tr>
      <w:tr w:rsidR="0031620A" w:rsidTr="00552CBE">
        <w:tc>
          <w:tcPr>
            <w:tcW w:w="4112" w:type="dxa"/>
          </w:tcPr>
          <w:p w:rsidR="0031620A" w:rsidRPr="00724F3B" w:rsidRDefault="006F5868" w:rsidP="006F5868">
            <w:pPr>
              <w:rPr>
                <w:b/>
              </w:rPr>
            </w:pPr>
            <w:r>
              <w:rPr>
                <w:b/>
              </w:rPr>
              <w:t>Why do you want to volunteer at Zinda Festival?</w:t>
            </w:r>
          </w:p>
        </w:tc>
        <w:tc>
          <w:tcPr>
            <w:tcW w:w="5670" w:type="dxa"/>
          </w:tcPr>
          <w:p w:rsidR="0031620A" w:rsidRDefault="0031620A" w:rsidP="0031620A"/>
          <w:p w:rsidR="00552CBE" w:rsidRDefault="00552CBE" w:rsidP="0031620A"/>
          <w:p w:rsidR="00552CBE" w:rsidRDefault="00552CBE" w:rsidP="0031620A"/>
        </w:tc>
      </w:tr>
      <w:tr w:rsidR="0031620A" w:rsidTr="00552CBE">
        <w:tc>
          <w:tcPr>
            <w:tcW w:w="4112" w:type="dxa"/>
          </w:tcPr>
          <w:p w:rsidR="0031620A" w:rsidRPr="00724F3B" w:rsidRDefault="009200D6" w:rsidP="0031620A">
            <w:pPr>
              <w:rPr>
                <w:b/>
              </w:rPr>
            </w:pPr>
            <w:r w:rsidRPr="00552CBE">
              <w:rPr>
                <w:b/>
              </w:rPr>
              <w:t>Previous Festival / Event / Hospitality Experience (or any relevant experience which would make you a great addition to the team)</w:t>
            </w:r>
          </w:p>
        </w:tc>
        <w:tc>
          <w:tcPr>
            <w:tcW w:w="5670" w:type="dxa"/>
          </w:tcPr>
          <w:p w:rsidR="0031620A" w:rsidRDefault="0031620A" w:rsidP="0031620A"/>
        </w:tc>
      </w:tr>
      <w:tr w:rsidR="00985BA2" w:rsidTr="00552CBE">
        <w:tc>
          <w:tcPr>
            <w:tcW w:w="4112" w:type="dxa"/>
          </w:tcPr>
          <w:p w:rsidR="00985BA2" w:rsidRPr="00552CBE" w:rsidRDefault="00985BA2" w:rsidP="0031620A">
            <w:pPr>
              <w:rPr>
                <w:b/>
              </w:rPr>
            </w:pPr>
            <w:r>
              <w:rPr>
                <w:b/>
              </w:rPr>
              <w:t>Do you speak any languages other than English? If so, which ones?</w:t>
            </w:r>
          </w:p>
        </w:tc>
        <w:tc>
          <w:tcPr>
            <w:tcW w:w="5670" w:type="dxa"/>
          </w:tcPr>
          <w:p w:rsidR="00985BA2" w:rsidRDefault="00985BA2" w:rsidP="0031620A"/>
        </w:tc>
      </w:tr>
      <w:tr w:rsidR="0031620A" w:rsidTr="00F27B27">
        <w:trPr>
          <w:trHeight w:val="2743"/>
        </w:trPr>
        <w:tc>
          <w:tcPr>
            <w:tcW w:w="4112" w:type="dxa"/>
          </w:tcPr>
          <w:p w:rsidR="0031620A" w:rsidRDefault="00552CBE" w:rsidP="0031620A">
            <w:pPr>
              <w:rPr>
                <w:b/>
              </w:rPr>
            </w:pPr>
            <w:r>
              <w:rPr>
                <w:b/>
              </w:rPr>
              <w:t>Please confirm you are available for:</w:t>
            </w:r>
          </w:p>
          <w:p w:rsidR="00552CBE" w:rsidRPr="00F27B27" w:rsidRDefault="006A04D7" w:rsidP="003162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Volunteer Induction: Wednesday 26</w:t>
            </w:r>
            <w:r w:rsidR="00552CBE" w:rsidRPr="006A04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  <w:r w:rsidR="00552CBE" w:rsidRPr="00F27B27">
              <w:rPr>
                <w:b/>
              </w:rPr>
              <w:t>, 5pm-8pm</w:t>
            </w:r>
          </w:p>
          <w:p w:rsidR="00552CBE" w:rsidRPr="00F27B27" w:rsidRDefault="00552CBE" w:rsidP="00552CB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27B27">
              <w:rPr>
                <w:b/>
              </w:rPr>
              <w:t>Zind</w:t>
            </w:r>
            <w:r w:rsidR="006A04D7">
              <w:rPr>
                <w:b/>
              </w:rPr>
              <w:t>a Night in the Park: Saturday 16</w:t>
            </w:r>
            <w:r w:rsidRPr="00F27B27">
              <w:rPr>
                <w:b/>
                <w:vertAlign w:val="superscript"/>
              </w:rPr>
              <w:t>th</w:t>
            </w:r>
            <w:r w:rsidRPr="00F27B27">
              <w:rPr>
                <w:b/>
              </w:rPr>
              <w:t xml:space="preserve"> March: three hour shift between 2pm and 11pm</w:t>
            </w:r>
          </w:p>
          <w:p w:rsidR="00552CBE" w:rsidRPr="00F27B27" w:rsidRDefault="00552CBE" w:rsidP="00552CBE">
            <w:pPr>
              <w:rPr>
                <w:b/>
              </w:rPr>
            </w:pPr>
          </w:p>
          <w:p w:rsidR="00552CBE" w:rsidRPr="00F27B27" w:rsidRDefault="00552CBE" w:rsidP="0031620A">
            <w:r w:rsidRPr="00F27B27">
              <w:rPr>
                <w:b/>
              </w:rPr>
              <w:t xml:space="preserve">Would you be available to volunteer at </w:t>
            </w:r>
            <w:r w:rsidR="006A04D7">
              <w:rPr>
                <w:b/>
              </w:rPr>
              <w:t>a second event between Friday 15</w:t>
            </w:r>
            <w:r w:rsidRPr="00F27B27">
              <w:rPr>
                <w:b/>
                <w:vertAlign w:val="superscript"/>
              </w:rPr>
              <w:t>th</w:t>
            </w:r>
            <w:r w:rsidR="006A04D7">
              <w:rPr>
                <w:b/>
              </w:rPr>
              <w:t xml:space="preserve"> March and </w:t>
            </w:r>
            <w:r w:rsidR="006A04D7">
              <w:rPr>
                <w:b/>
                <w:vertAlign w:val="superscript"/>
              </w:rPr>
              <w:t xml:space="preserve">Sunday </w:t>
            </w:r>
            <w:r w:rsidR="006A04D7">
              <w:rPr>
                <w:b/>
              </w:rPr>
              <w:t>24</w:t>
            </w:r>
            <w:r w:rsidR="006A04D7" w:rsidRPr="006A04D7">
              <w:rPr>
                <w:b/>
                <w:vertAlign w:val="superscript"/>
              </w:rPr>
              <w:t>th</w:t>
            </w:r>
            <w:r w:rsidR="006A04D7">
              <w:rPr>
                <w:b/>
              </w:rPr>
              <w:t xml:space="preserve"> </w:t>
            </w:r>
            <w:r w:rsidRPr="00F27B27">
              <w:rPr>
                <w:b/>
              </w:rPr>
              <w:t>March?</w:t>
            </w:r>
          </w:p>
        </w:tc>
        <w:tc>
          <w:tcPr>
            <w:tcW w:w="5670" w:type="dxa"/>
          </w:tcPr>
          <w:p w:rsidR="0031620A" w:rsidRDefault="00552CBE" w:rsidP="0031620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136525</wp:posOffset>
                      </wp:positionV>
                      <wp:extent cx="25717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3B1E6C" id="Rectangle 1" o:spid="_x0000_s1026" style="position:absolute;margin-left:22.7pt;margin-top:10.75pt;width:2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" fillcolor="white [3212]" strokecolor="#0d0d0d [3069]" strokeweight="1pt"/>
                  </w:pict>
                </mc:Fallback>
              </mc:AlternateContent>
            </w:r>
          </w:p>
          <w:p w:rsidR="00724F3B" w:rsidRDefault="00552CBE" w:rsidP="0031620A">
            <w:r>
              <w:t xml:space="preserve">YES </w:t>
            </w:r>
          </w:p>
          <w:p w:rsidR="00552CBE" w:rsidRDefault="00552CBE" w:rsidP="0031620A"/>
          <w:p w:rsidR="00724F3B" w:rsidRDefault="00552CBE" w:rsidP="0031620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68FB0" wp14:editId="3F033924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176530</wp:posOffset>
                      </wp:positionV>
                      <wp:extent cx="2571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09E358" id="Rectangle 2" o:spid="_x0000_s1026" style="position:absolute;margin-left:22.6pt;margin-top:13.9pt;width:20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" fillcolor="white [3212]" strokecolor="#0d0d0d [3069]" strokeweight="1pt"/>
                  </w:pict>
                </mc:Fallback>
              </mc:AlternateContent>
            </w:r>
          </w:p>
          <w:p w:rsidR="00552CBE" w:rsidRDefault="00552CBE" w:rsidP="00552CBE">
            <w:r>
              <w:t xml:space="preserve">YES </w:t>
            </w:r>
          </w:p>
          <w:p w:rsidR="00724F3B" w:rsidRDefault="00724F3B" w:rsidP="0031620A"/>
          <w:p w:rsidR="00552CBE" w:rsidRDefault="00552CBE" w:rsidP="0031620A"/>
          <w:p w:rsidR="00552CBE" w:rsidRDefault="00552CBE" w:rsidP="0031620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9D0CCB" wp14:editId="2500ACE7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168910</wp:posOffset>
                      </wp:positionV>
                      <wp:extent cx="25717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A2C0A7" id="Rectangle 8" o:spid="_x0000_s1026" style="position:absolute;margin-left:136.1pt;margin-top:13.3pt;width:20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" fillcolor="white [3212]" strokecolor="#0d0d0d [3069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D160F" wp14:editId="3A240AE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139065</wp:posOffset>
                      </wp:positionV>
                      <wp:extent cx="2571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8B9BF4" id="Rectangle 3" o:spid="_x0000_s1026" style="position:absolute;margin-left:20.35pt;margin-top:10.95pt;width:20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" fillcolor="white [3212]" strokecolor="#0d0d0d [3069]" strokeweight="1pt"/>
                  </w:pict>
                </mc:Fallback>
              </mc:AlternateContent>
            </w:r>
          </w:p>
          <w:p w:rsidR="00552CBE" w:rsidRDefault="00552CBE" w:rsidP="00552CBE">
            <w:r>
              <w:t xml:space="preserve">YES                                         NO </w:t>
            </w:r>
          </w:p>
          <w:p w:rsidR="00724F3B" w:rsidRDefault="00724F3B" w:rsidP="0031620A"/>
        </w:tc>
      </w:tr>
    </w:tbl>
    <w:p w:rsidR="0031620A" w:rsidRDefault="0031620A" w:rsidP="0031620A"/>
    <w:p w:rsidR="00724F3B" w:rsidRPr="00B55A3A" w:rsidRDefault="00B55A3A" w:rsidP="00285CBB">
      <w:pPr>
        <w:jc w:val="center"/>
        <w:rPr>
          <w:b/>
        </w:rPr>
      </w:pPr>
      <w:r w:rsidRPr="00B55A3A">
        <w:rPr>
          <w:b/>
        </w:rPr>
        <w:t xml:space="preserve">Please give or email this form to Meese Wanefalea at: </w:t>
      </w:r>
      <w:hyperlink r:id="rId7" w:history="1">
        <w:r w:rsidRPr="00B55A3A">
          <w:rPr>
            <w:rStyle w:val="Hyperlink"/>
            <w:b/>
          </w:rPr>
          <w:t>m.wanefalea@lcms.org.au</w:t>
        </w:r>
      </w:hyperlink>
      <w:r w:rsidR="00724F3B">
        <w:rPr>
          <w:b/>
        </w:rPr>
        <w:t>.</w:t>
      </w:r>
    </w:p>
    <w:sectPr w:rsidR="00724F3B" w:rsidRPr="00B55A3A" w:rsidSect="00552CBE">
      <w:headerReference w:type="default" r:id="rId8"/>
      <w:pgSz w:w="11906" w:h="16838"/>
      <w:pgMar w:top="1440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1F" w:rsidRDefault="00AB431F" w:rsidP="00724F3B">
      <w:pPr>
        <w:spacing w:after="0" w:line="240" w:lineRule="auto"/>
      </w:pPr>
      <w:r>
        <w:separator/>
      </w:r>
    </w:p>
  </w:endnote>
  <w:endnote w:type="continuationSeparator" w:id="0">
    <w:p w:rsidR="00AB431F" w:rsidRDefault="00AB431F" w:rsidP="007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1F" w:rsidRDefault="00AB431F" w:rsidP="00724F3B">
      <w:pPr>
        <w:spacing w:after="0" w:line="240" w:lineRule="auto"/>
      </w:pPr>
      <w:r>
        <w:separator/>
      </w:r>
    </w:p>
  </w:footnote>
  <w:footnote w:type="continuationSeparator" w:id="0">
    <w:p w:rsidR="00AB431F" w:rsidRDefault="00AB431F" w:rsidP="007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1F" w:rsidRDefault="00AB431F" w:rsidP="00724F3B">
    <w:pPr>
      <w:pStyle w:val="Header"/>
      <w:tabs>
        <w:tab w:val="clear" w:pos="9026"/>
        <w:tab w:val="right" w:pos="9475"/>
      </w:tabs>
      <w:ind w:left="-709"/>
    </w:pPr>
    <w:r>
      <w:rPr>
        <w:noProof/>
        <w:lang w:eastAsia="en-AU"/>
      </w:rPr>
      <w:drawing>
        <wp:inline distT="0" distB="0" distL="0" distR="0" wp14:anchorId="5EB14C28" wp14:editId="52C38993">
          <wp:extent cx="2106378" cy="1751620"/>
          <wp:effectExtent l="0" t="0" r="8255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IND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378" cy="175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</w:t>
    </w:r>
    <w:r>
      <w:rPr>
        <w:noProof/>
        <w:lang w:eastAsia="en-AU"/>
      </w:rPr>
      <w:drawing>
        <wp:inline distT="0" distB="0" distL="0" distR="0" wp14:anchorId="55B63370" wp14:editId="49E024F5">
          <wp:extent cx="2271766" cy="1657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2" r="4299" b="9216"/>
                  <a:stretch/>
                </pic:blipFill>
                <pic:spPr bwMode="auto">
                  <a:xfrm>
                    <a:off x="0" y="0"/>
                    <a:ext cx="2277969" cy="1661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17B"/>
    <w:multiLevelType w:val="hybridMultilevel"/>
    <w:tmpl w:val="E7AE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209BF"/>
    <w:multiLevelType w:val="hybridMultilevel"/>
    <w:tmpl w:val="157C8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DF4"/>
    <w:multiLevelType w:val="multilevel"/>
    <w:tmpl w:val="43EE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A"/>
    <w:rsid w:val="000A20CF"/>
    <w:rsid w:val="00285CBB"/>
    <w:rsid w:val="0031620A"/>
    <w:rsid w:val="004450FD"/>
    <w:rsid w:val="004E4A61"/>
    <w:rsid w:val="0052159A"/>
    <w:rsid w:val="00552CBE"/>
    <w:rsid w:val="0064531E"/>
    <w:rsid w:val="006A04D7"/>
    <w:rsid w:val="006F5868"/>
    <w:rsid w:val="00724F3B"/>
    <w:rsid w:val="0083225E"/>
    <w:rsid w:val="0084152C"/>
    <w:rsid w:val="009200D6"/>
    <w:rsid w:val="00985BA2"/>
    <w:rsid w:val="00AB431F"/>
    <w:rsid w:val="00B156C0"/>
    <w:rsid w:val="00B55A3A"/>
    <w:rsid w:val="00E02943"/>
    <w:rsid w:val="00E92802"/>
    <w:rsid w:val="00F27B27"/>
    <w:rsid w:val="00F31FA2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53F015F-0DCC-432F-9319-44A3BC4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A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F3B"/>
  </w:style>
  <w:style w:type="paragraph" w:styleId="Footer">
    <w:name w:val="footer"/>
    <w:basedOn w:val="Normal"/>
    <w:link w:val="FooterChar"/>
    <w:uiPriority w:val="99"/>
    <w:unhideWhenUsed/>
    <w:rsid w:val="0072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F3B"/>
  </w:style>
  <w:style w:type="paragraph" w:styleId="ListParagraph">
    <w:name w:val="List Paragraph"/>
    <w:basedOn w:val="Normal"/>
    <w:uiPriority w:val="34"/>
    <w:qFormat/>
    <w:rsid w:val="0064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4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69010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177906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wanefalea@lcm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2BBEB544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Loddon Campaspe Multicultural Services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McInnes</dc:creator>
  <cp:keywords/>
  <dc:description/>
  <cp:lastModifiedBy>Kate McInnes</cp:lastModifiedBy>
  <cp:revision>2</cp:revision>
  <dcterms:created xsi:type="dcterms:W3CDTF">2019-02-19T07:23:00Z</dcterms:created>
  <dcterms:modified xsi:type="dcterms:W3CDTF">2019-02-19T07:23:00Z</dcterms:modified>
</cp:coreProperties>
</file>