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76" w:rsidRPr="004D0176" w:rsidRDefault="004D0176" w:rsidP="004D0176">
      <w:pPr>
        <w:jc w:val="center"/>
        <w:rPr>
          <w:b/>
          <w:color w:val="ED7D31" w:themeColor="accent2"/>
          <w:sz w:val="28"/>
          <w:szCs w:val="28"/>
        </w:rPr>
      </w:pPr>
      <w:r w:rsidRPr="004D0176">
        <w:rPr>
          <w:b/>
          <w:color w:val="ED7D31" w:themeColor="accent2"/>
          <w:sz w:val="28"/>
          <w:szCs w:val="28"/>
        </w:rPr>
        <w:t>ZINDA FESTIVAL 20</w:t>
      </w:r>
      <w:r w:rsidR="001E68DE">
        <w:rPr>
          <w:b/>
          <w:color w:val="ED7D31" w:themeColor="accent2"/>
          <w:sz w:val="28"/>
          <w:szCs w:val="28"/>
        </w:rPr>
        <w:t>20</w:t>
      </w:r>
    </w:p>
    <w:p w:rsidR="0031620A" w:rsidRPr="00724F3B" w:rsidRDefault="00285CBB" w:rsidP="004D0176">
      <w:pPr>
        <w:jc w:val="center"/>
      </w:pPr>
      <w:r>
        <w:rPr>
          <w:b/>
          <w:sz w:val="28"/>
          <w:szCs w:val="28"/>
        </w:rPr>
        <w:t>Musician</w:t>
      </w:r>
      <w:r w:rsidR="0031620A" w:rsidRPr="00724F3B">
        <w:rPr>
          <w:b/>
          <w:sz w:val="28"/>
          <w:szCs w:val="28"/>
        </w:rPr>
        <w:t xml:space="preserve"> and Performer Expression of Interest</w:t>
      </w:r>
    </w:p>
    <w:p w:rsidR="00E02943" w:rsidRDefault="00E02943" w:rsidP="00E02943">
      <w:proofErr w:type="spellStart"/>
      <w:r>
        <w:t>Zinda</w:t>
      </w:r>
      <w:proofErr w:type="spellEnd"/>
      <w:r>
        <w:t xml:space="preserve"> Festival celebrates </w:t>
      </w:r>
      <w:r w:rsidR="00724F3B">
        <w:t>regional Victoria’s</w:t>
      </w:r>
      <w:r>
        <w:t xml:space="preserve"> cultural diversity- the music, dance, food and cultures that contribute to the vibrancy of our community. </w:t>
      </w:r>
      <w:r w:rsidR="00724F3B">
        <w:t xml:space="preserve">It will run </w:t>
      </w:r>
      <w:r w:rsidR="001E68DE">
        <w:t>on March 14</w:t>
      </w:r>
      <w:r w:rsidR="001E68DE" w:rsidRPr="001E68DE">
        <w:rPr>
          <w:vertAlign w:val="superscript"/>
        </w:rPr>
        <w:t>th</w:t>
      </w:r>
      <w:r w:rsidR="00DC7302">
        <w:t xml:space="preserve"> 2020.</w:t>
      </w:r>
      <w:r w:rsidR="00724F3B">
        <w:t xml:space="preserve"> </w:t>
      </w:r>
      <w:proofErr w:type="spellStart"/>
      <w:r>
        <w:t>Zinda</w:t>
      </w:r>
      <w:proofErr w:type="spellEnd"/>
      <w:r>
        <w:t xml:space="preserve"> means alive and lively in a number of languages- Dari, Bengali, Farsi, Hindi, </w:t>
      </w:r>
      <w:proofErr w:type="spellStart"/>
      <w:r>
        <w:t>Hazaraghi</w:t>
      </w:r>
      <w:proofErr w:type="spellEnd"/>
      <w:r>
        <w:t xml:space="preserve"> and Urdu. It is therefore a truly multicultural name for our multicultural festival. </w:t>
      </w:r>
      <w:r w:rsidR="00724F3B">
        <w:t xml:space="preserve">Zinda Festival is presented by Loddon Campaspe Multicultural Services. </w:t>
      </w:r>
    </w:p>
    <w:p w:rsidR="00B55A3A" w:rsidRDefault="00724F3B" w:rsidP="0031620A">
      <w:r>
        <w:t xml:space="preserve">If you are a musician or performer who is Indigenous or from a culturally diverse background </w:t>
      </w:r>
      <w:r w:rsidR="004D0176">
        <w:t>who woul</w:t>
      </w:r>
      <w:r w:rsidR="00894590">
        <w:t xml:space="preserve">d like to play at </w:t>
      </w:r>
      <w:proofErr w:type="spellStart"/>
      <w:r w:rsidR="00894590">
        <w:t>Zinda</w:t>
      </w:r>
      <w:proofErr w:type="spellEnd"/>
      <w:r w:rsidR="00894590">
        <w:t xml:space="preserve"> Festival, </w:t>
      </w:r>
      <w:r w:rsidR="004D0176">
        <w:t>we would</w:t>
      </w:r>
      <w:r>
        <w:t xml:space="preserve"> love to hear from you! Please note, as there are limited places</w:t>
      </w:r>
      <w:r w:rsidR="00285CBB">
        <w:t>, not al</w:t>
      </w:r>
      <w:r w:rsidR="004D0176">
        <w:t xml:space="preserve">l performers will be able to be </w:t>
      </w:r>
      <w:r w:rsidR="00285CBB">
        <w:t xml:space="preserve">offered a place.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31620A" w:rsidTr="00724F3B">
        <w:tc>
          <w:tcPr>
            <w:tcW w:w="4962" w:type="dxa"/>
          </w:tcPr>
          <w:p w:rsidR="0031620A" w:rsidRPr="00724F3B" w:rsidRDefault="00285CBB" w:rsidP="0031620A">
            <w:pPr>
              <w:rPr>
                <w:b/>
              </w:rPr>
            </w:pPr>
            <w:r>
              <w:rPr>
                <w:b/>
              </w:rPr>
              <w:t>Musician</w:t>
            </w:r>
            <w:r w:rsidR="0031620A" w:rsidRPr="00724F3B">
              <w:rPr>
                <w:b/>
              </w:rPr>
              <w:t xml:space="preserve"> / Band Name: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:rsidR="0031620A" w:rsidRDefault="0031620A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Contact Name: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:rsidR="0031620A" w:rsidRDefault="0031620A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:rsidR="0031620A" w:rsidRDefault="0031620A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Contact Phone Number: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:rsidR="0031620A" w:rsidRDefault="0031620A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Current Location: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:rsidR="0031620A" w:rsidRDefault="0031620A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>Description of performance/type of music/</w:t>
            </w:r>
            <w:r w:rsidR="00724F3B">
              <w:rPr>
                <w:b/>
              </w:rPr>
              <w:t xml:space="preserve"> (short is fine- 100 words or dot points)</w:t>
            </w:r>
          </w:p>
        </w:tc>
        <w:tc>
          <w:tcPr>
            <w:tcW w:w="4820" w:type="dxa"/>
          </w:tcPr>
          <w:p w:rsidR="0031620A" w:rsidRDefault="0031620A" w:rsidP="0031620A"/>
          <w:p w:rsidR="00724F3B" w:rsidRDefault="00724F3B" w:rsidP="0031620A"/>
          <w:p w:rsidR="00724F3B" w:rsidRDefault="00724F3B" w:rsidP="0031620A"/>
          <w:p w:rsidR="00724F3B" w:rsidRDefault="00724F3B" w:rsidP="0031620A"/>
          <w:p w:rsidR="00724F3B" w:rsidRDefault="00724F3B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>Technical requirements e</w:t>
            </w:r>
            <w:r w:rsidR="004D0176">
              <w:rPr>
                <w:b/>
              </w:rPr>
              <w:t>.</w:t>
            </w:r>
            <w:r w:rsidRPr="00724F3B">
              <w:rPr>
                <w:b/>
              </w:rPr>
              <w:t>g</w:t>
            </w:r>
            <w:r w:rsidR="004D0176">
              <w:rPr>
                <w:b/>
              </w:rPr>
              <w:t>.:</w:t>
            </w:r>
            <w:r w:rsidRPr="00724F3B">
              <w:rPr>
                <w:b/>
              </w:rPr>
              <w:t xml:space="preserve"> floor surface, PA</w:t>
            </w:r>
            <w:r w:rsidR="00724F3B">
              <w:rPr>
                <w:b/>
              </w:rPr>
              <w:t xml:space="preserve"> (dot points are fine- we will ask for more detail later)</w:t>
            </w:r>
          </w:p>
        </w:tc>
        <w:tc>
          <w:tcPr>
            <w:tcW w:w="4820" w:type="dxa"/>
          </w:tcPr>
          <w:p w:rsidR="0031620A" w:rsidRDefault="0031620A" w:rsidP="0031620A"/>
          <w:p w:rsidR="00724F3B" w:rsidRDefault="00724F3B" w:rsidP="0031620A"/>
          <w:p w:rsidR="00724F3B" w:rsidRDefault="00724F3B" w:rsidP="0031620A"/>
          <w:p w:rsidR="00724F3B" w:rsidRDefault="00724F3B" w:rsidP="0031620A"/>
          <w:p w:rsidR="00724F3B" w:rsidRDefault="00724F3B" w:rsidP="0031620A"/>
        </w:tc>
      </w:tr>
      <w:tr w:rsidR="0031620A" w:rsidTr="00724F3B">
        <w:tc>
          <w:tcPr>
            <w:tcW w:w="4962" w:type="dxa"/>
          </w:tcPr>
          <w:p w:rsidR="0031620A" w:rsidRPr="00724F3B" w:rsidRDefault="004D0176" w:rsidP="0031620A">
            <w:pPr>
              <w:rPr>
                <w:b/>
              </w:rPr>
            </w:pPr>
            <w:r>
              <w:rPr>
                <w:b/>
              </w:rPr>
              <w:t>Links to (Website/Facebook/YouTube/SoundC</w:t>
            </w:r>
            <w:r w:rsidR="0031620A" w:rsidRPr="00724F3B">
              <w:rPr>
                <w:b/>
              </w:rPr>
              <w:t>loud)</w:t>
            </w:r>
          </w:p>
        </w:tc>
        <w:tc>
          <w:tcPr>
            <w:tcW w:w="4820" w:type="dxa"/>
          </w:tcPr>
          <w:p w:rsidR="0031620A" w:rsidRDefault="0031620A" w:rsidP="0031620A"/>
          <w:p w:rsidR="00724F3B" w:rsidRDefault="00724F3B" w:rsidP="0031620A"/>
          <w:p w:rsidR="00724F3B" w:rsidRDefault="00724F3B" w:rsidP="0031620A"/>
          <w:p w:rsidR="00724F3B" w:rsidRDefault="00724F3B" w:rsidP="0031620A"/>
        </w:tc>
      </w:tr>
      <w:tr w:rsidR="0031620A" w:rsidTr="00724F3B">
        <w:tc>
          <w:tcPr>
            <w:tcW w:w="4962" w:type="dxa"/>
          </w:tcPr>
          <w:p w:rsidR="0031620A" w:rsidRPr="00724F3B" w:rsidRDefault="00724F3B" w:rsidP="00724F3B">
            <w:pPr>
              <w:rPr>
                <w:b/>
              </w:rPr>
            </w:pPr>
            <w:r>
              <w:rPr>
                <w:b/>
              </w:rPr>
              <w:t>Do you</w:t>
            </w:r>
            <w:r w:rsidR="0031620A" w:rsidRPr="00724F3B">
              <w:rPr>
                <w:b/>
              </w:rPr>
              <w:t xml:space="preserve"> require payment or are you a volunteer group? If volunteer, will you require reimbursement for costs, and if so, what are these?</w:t>
            </w:r>
          </w:p>
        </w:tc>
        <w:tc>
          <w:tcPr>
            <w:tcW w:w="4820" w:type="dxa"/>
          </w:tcPr>
          <w:p w:rsidR="0031620A" w:rsidRDefault="0031620A" w:rsidP="0031620A"/>
        </w:tc>
      </w:tr>
    </w:tbl>
    <w:p w:rsidR="0031620A" w:rsidRDefault="0031620A" w:rsidP="0031620A"/>
    <w:p w:rsidR="001E68DE" w:rsidRDefault="004D0176" w:rsidP="001E68DE">
      <w:pPr>
        <w:spacing w:line="240" w:lineRule="auto"/>
        <w:jc w:val="center"/>
        <w:rPr>
          <w:b/>
          <w:noProof/>
          <w:lang w:eastAsia="en-AU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677545</wp:posOffset>
            </wp:positionV>
            <wp:extent cx="1660525" cy="11379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CMS logo 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A3A" w:rsidRPr="00B55A3A">
        <w:rPr>
          <w:b/>
        </w:rPr>
        <w:t xml:space="preserve">Please give or email this form to </w:t>
      </w:r>
      <w:r w:rsidR="001E68DE">
        <w:rPr>
          <w:b/>
        </w:rPr>
        <w:t>Laura</w:t>
      </w:r>
      <w:r w:rsidR="00B55A3A" w:rsidRPr="00B55A3A">
        <w:rPr>
          <w:b/>
        </w:rPr>
        <w:t xml:space="preserve"> Wanefalea at: </w:t>
      </w:r>
      <w:r w:rsidR="00724F3B">
        <w:rPr>
          <w:b/>
        </w:rPr>
        <w:t xml:space="preserve">Multicultural Services, </w:t>
      </w:r>
      <w:r w:rsidR="00B55A3A" w:rsidRPr="00B55A3A">
        <w:rPr>
          <w:b/>
        </w:rPr>
        <w:t xml:space="preserve">120 McCrae Street Bendigo or at </w:t>
      </w:r>
      <w:hyperlink r:id="rId8" w:history="1">
        <w:r w:rsidR="001E68DE" w:rsidRPr="00742F47">
          <w:rPr>
            <w:rStyle w:val="Hyperlink"/>
            <w:b/>
          </w:rPr>
          <w:t>zinda@lcms.org.au</w:t>
        </w:r>
      </w:hyperlink>
      <w:r w:rsidR="00801C50">
        <w:rPr>
          <w:rStyle w:val="Hyperlink"/>
          <w:b/>
        </w:rPr>
        <w:t xml:space="preserve"> by the </w:t>
      </w:r>
      <w:r w:rsidR="00801C50">
        <w:rPr>
          <w:rStyle w:val="Hyperlink"/>
          <w:b/>
          <w:color w:val="auto"/>
          <w:u w:val="none"/>
        </w:rPr>
        <w:t>18</w:t>
      </w:r>
      <w:r w:rsidR="00801C50" w:rsidRPr="00801C50">
        <w:rPr>
          <w:rStyle w:val="Hyperlink"/>
          <w:b/>
          <w:color w:val="auto"/>
          <w:u w:val="none"/>
          <w:vertAlign w:val="superscript"/>
        </w:rPr>
        <w:t>th</w:t>
      </w:r>
      <w:r w:rsidR="00801C50" w:rsidRPr="00801C50">
        <w:rPr>
          <w:rStyle w:val="Hyperlink"/>
          <w:b/>
          <w:color w:val="auto"/>
          <w:u w:val="none"/>
        </w:rPr>
        <w:t xml:space="preserve"> of </w:t>
      </w:r>
      <w:r w:rsidR="00801C50">
        <w:rPr>
          <w:rStyle w:val="Hyperlink"/>
          <w:b/>
          <w:color w:val="auto"/>
          <w:u w:val="none"/>
        </w:rPr>
        <w:t>November</w:t>
      </w:r>
      <w:r w:rsidR="00724F3B">
        <w:rPr>
          <w:b/>
        </w:rPr>
        <w:t>.</w:t>
      </w:r>
      <w:r w:rsidR="001E68DE" w:rsidRPr="001E68DE">
        <w:rPr>
          <w:b/>
          <w:noProof/>
          <w:lang w:eastAsia="en-AU"/>
        </w:rPr>
        <w:t xml:space="preserve"> </w:t>
      </w:r>
      <w:r w:rsidR="001E68DE">
        <w:rPr>
          <w:b/>
          <w:noProof/>
          <w:lang w:eastAsia="en-AU"/>
        </w:rPr>
        <w:t xml:space="preserve">     </w:t>
      </w:r>
      <w:bookmarkStart w:id="0" w:name="_GoBack"/>
      <w:bookmarkEnd w:id="0"/>
    </w:p>
    <w:p w:rsidR="00724F3B" w:rsidRPr="00B55A3A" w:rsidRDefault="001E68DE" w:rsidP="001E68DE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8366106">
            <wp:simplePos x="0" y="0"/>
            <wp:positionH relativeFrom="column">
              <wp:posOffset>2085975</wp:posOffset>
            </wp:positionH>
            <wp:positionV relativeFrom="paragraph">
              <wp:posOffset>311785</wp:posOffset>
            </wp:positionV>
            <wp:extent cx="2124075" cy="1219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sectPr w:rsidR="00724F3B" w:rsidRPr="00B55A3A" w:rsidSect="00724F3B">
      <w:headerReference w:type="default" r:id="rId10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B0" w:rsidRDefault="00195DB0" w:rsidP="00724F3B">
      <w:pPr>
        <w:spacing w:after="0" w:line="240" w:lineRule="auto"/>
      </w:pPr>
      <w:r>
        <w:separator/>
      </w:r>
    </w:p>
  </w:endnote>
  <w:endnote w:type="continuationSeparator" w:id="0">
    <w:p w:rsidR="00195DB0" w:rsidRDefault="00195DB0" w:rsidP="0072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B0" w:rsidRDefault="00195DB0" w:rsidP="00724F3B">
      <w:pPr>
        <w:spacing w:after="0" w:line="240" w:lineRule="auto"/>
      </w:pPr>
      <w:r>
        <w:separator/>
      </w:r>
    </w:p>
  </w:footnote>
  <w:footnote w:type="continuationSeparator" w:id="0">
    <w:p w:rsidR="00195DB0" w:rsidRDefault="00195DB0" w:rsidP="0072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B0" w:rsidRDefault="00195DB0" w:rsidP="00724F3B">
    <w:pPr>
      <w:pStyle w:val="Header"/>
      <w:tabs>
        <w:tab w:val="clear" w:pos="9026"/>
        <w:tab w:val="right" w:pos="9475"/>
      </w:tabs>
      <w:ind w:left="-709"/>
    </w:pPr>
    <w:r>
      <w:t xml:space="preserve"> </w:t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816FE"/>
    <w:multiLevelType w:val="hybridMultilevel"/>
    <w:tmpl w:val="21BEE6D4"/>
    <w:lvl w:ilvl="0" w:tplc="70222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A"/>
    <w:rsid w:val="00057D59"/>
    <w:rsid w:val="00195DB0"/>
    <w:rsid w:val="001E68DE"/>
    <w:rsid w:val="00285CBB"/>
    <w:rsid w:val="0031620A"/>
    <w:rsid w:val="004D0176"/>
    <w:rsid w:val="00615BFA"/>
    <w:rsid w:val="00724F3B"/>
    <w:rsid w:val="00801C50"/>
    <w:rsid w:val="00894590"/>
    <w:rsid w:val="008F725A"/>
    <w:rsid w:val="00B55A3A"/>
    <w:rsid w:val="00DC7302"/>
    <w:rsid w:val="00E02943"/>
    <w:rsid w:val="00F31FA2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53F015F-0DCC-432F-9319-44A3BC4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A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3B"/>
  </w:style>
  <w:style w:type="paragraph" w:styleId="Footer">
    <w:name w:val="footer"/>
    <w:basedOn w:val="Normal"/>
    <w:link w:val="Foot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3B"/>
  </w:style>
  <w:style w:type="paragraph" w:styleId="ListParagraph">
    <w:name w:val="List Paragraph"/>
    <w:basedOn w:val="Normal"/>
    <w:uiPriority w:val="34"/>
    <w:qFormat/>
    <w:rsid w:val="004D017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5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690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779065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da@lcm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6E18B3B0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Loddon Campaspe Multicultural Services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McInnes</dc:creator>
  <cp:keywords/>
  <dc:description/>
  <cp:lastModifiedBy>Laura Wanefalea</cp:lastModifiedBy>
  <cp:revision>4</cp:revision>
  <dcterms:created xsi:type="dcterms:W3CDTF">2019-08-21T01:42:00Z</dcterms:created>
  <dcterms:modified xsi:type="dcterms:W3CDTF">2019-09-17T05:30:00Z</dcterms:modified>
</cp:coreProperties>
</file>