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B7A60" w14:textId="77777777" w:rsidR="008C7FBA" w:rsidRDefault="008C7FBA" w:rsidP="00EB08AC">
      <w:pPr>
        <w:jc w:val="center"/>
        <w:rPr>
          <w:b/>
          <w:color w:val="ED7D31" w:themeColor="accent2"/>
          <w:sz w:val="28"/>
          <w:szCs w:val="28"/>
        </w:rPr>
      </w:pPr>
    </w:p>
    <w:p w14:paraId="0F066CF7" w14:textId="027D166D" w:rsidR="007B5464" w:rsidRPr="00A72EF9" w:rsidRDefault="009566A2" w:rsidP="00EB08AC">
      <w:pPr>
        <w:jc w:val="center"/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>ZINDA FESTIVAL 2020</w:t>
      </w:r>
      <w:r w:rsidR="007B5464">
        <w:rPr>
          <w:b/>
          <w:color w:val="ED7D31" w:themeColor="accent2"/>
          <w:sz w:val="28"/>
          <w:szCs w:val="28"/>
        </w:rPr>
        <w:t xml:space="preserve"> </w:t>
      </w:r>
      <w:r w:rsidR="00C25759">
        <w:rPr>
          <w:b/>
          <w:color w:val="ED7D31" w:themeColor="accent2"/>
          <w:sz w:val="28"/>
          <w:szCs w:val="28"/>
        </w:rPr>
        <w:t>–</w:t>
      </w:r>
      <w:r w:rsidR="007B5464">
        <w:rPr>
          <w:b/>
          <w:color w:val="ED7D31" w:themeColor="accent2"/>
          <w:sz w:val="28"/>
          <w:szCs w:val="28"/>
        </w:rPr>
        <w:t xml:space="preserve"> </w:t>
      </w:r>
      <w:r w:rsidR="00C25759">
        <w:rPr>
          <w:b/>
          <w:sz w:val="28"/>
          <w:szCs w:val="28"/>
        </w:rPr>
        <w:t>Food Truck</w:t>
      </w:r>
      <w:r w:rsidR="00A223D0">
        <w:rPr>
          <w:b/>
          <w:sz w:val="28"/>
          <w:szCs w:val="28"/>
        </w:rPr>
        <w:t>/Stall</w:t>
      </w:r>
      <w:r w:rsidR="007B5464" w:rsidRPr="00724F3B">
        <w:rPr>
          <w:b/>
          <w:sz w:val="28"/>
          <w:szCs w:val="28"/>
        </w:rPr>
        <w:t xml:space="preserve"> Expression of Interest</w:t>
      </w:r>
    </w:p>
    <w:p w14:paraId="4A858374" w14:textId="6ECEE269" w:rsidR="00230776" w:rsidRDefault="007B5464" w:rsidP="007B5464">
      <w:r>
        <w:t>Zinda Festival</w:t>
      </w:r>
      <w:r w:rsidR="00230776">
        <w:t xml:space="preserve"> is Bendigo’s multicultural festival (presented by Loddon Campaspe Multicultural Services) that </w:t>
      </w:r>
      <w:r>
        <w:t xml:space="preserve">celebrates music, dance, food and cultures that contribute to the vibrancy of </w:t>
      </w:r>
      <w:r w:rsidR="00230776">
        <w:t>regional Victoria</w:t>
      </w:r>
      <w:r>
        <w:t xml:space="preserve">. </w:t>
      </w:r>
      <w:r w:rsidR="00230776">
        <w:t>Zinda Festival will be held on</w:t>
      </w:r>
      <w:r>
        <w:t xml:space="preserve"> March</w:t>
      </w:r>
      <w:r w:rsidR="00230776">
        <w:t xml:space="preserve"> the </w:t>
      </w:r>
      <w:r>
        <w:t>1</w:t>
      </w:r>
      <w:r w:rsidR="009566A2">
        <w:t>4</w:t>
      </w:r>
      <w:r w:rsidRPr="00724F3B">
        <w:rPr>
          <w:vertAlign w:val="superscript"/>
        </w:rPr>
        <w:t>th</w:t>
      </w:r>
      <w:r>
        <w:t xml:space="preserve"> </w:t>
      </w:r>
      <w:r w:rsidR="009566A2">
        <w:t>2020</w:t>
      </w:r>
      <w:r w:rsidR="00230776">
        <w:t xml:space="preserve"> at Rosiland Park Bendigo</w:t>
      </w:r>
      <w:r>
        <w:t xml:space="preserve"> and </w:t>
      </w:r>
      <w:r w:rsidR="009566A2">
        <w:t xml:space="preserve">will </w:t>
      </w:r>
      <w:r w:rsidR="00104778">
        <w:t>kick off</w:t>
      </w:r>
      <w:r w:rsidR="00230776">
        <w:t xml:space="preserve"> Cultural Diversity Week.</w:t>
      </w:r>
    </w:p>
    <w:p w14:paraId="7F10E63C" w14:textId="25CF4D2F" w:rsidR="00230776" w:rsidRDefault="00230776" w:rsidP="007B5464">
      <w:r>
        <w:t xml:space="preserve">Zinda Festival has grown to attract </w:t>
      </w:r>
      <w:r w:rsidR="00C26ED4">
        <w:t>crowds of over 6,000 people a</w:t>
      </w:r>
      <w:r w:rsidR="00104778">
        <w:t>nd we are offering you the opportunity to showcase your food business</w:t>
      </w:r>
      <w:r w:rsidR="00C26ED4">
        <w:t xml:space="preserve"> and add to the festival experience.</w:t>
      </w:r>
    </w:p>
    <w:p w14:paraId="3F1A8545" w14:textId="01D3ADBD" w:rsidR="00EB08AC" w:rsidRDefault="007B5464" w:rsidP="007B5464">
      <w:r>
        <w:t xml:space="preserve">We are seeking </w:t>
      </w:r>
      <w:r w:rsidR="00C26ED4">
        <w:t>‘E</w:t>
      </w:r>
      <w:r>
        <w:t xml:space="preserve">xpressions of </w:t>
      </w:r>
      <w:r w:rsidR="00C26ED4">
        <w:t>I</w:t>
      </w:r>
      <w:r>
        <w:t>nterest</w:t>
      </w:r>
      <w:r w:rsidR="00C26ED4">
        <w:t>’</w:t>
      </w:r>
      <w:r>
        <w:t xml:space="preserve"> from </w:t>
      </w:r>
      <w:r w:rsidR="00933C7A">
        <w:t xml:space="preserve">vendors that </w:t>
      </w:r>
      <w:r>
        <w:t>o</w:t>
      </w:r>
      <w:r w:rsidR="009566A2">
        <w:t>perate a</w:t>
      </w:r>
      <w:r w:rsidR="00104778">
        <w:t xml:space="preserve"> multicultural</w:t>
      </w:r>
      <w:r w:rsidR="009566A2">
        <w:t xml:space="preserve"> </w:t>
      </w:r>
      <w:r w:rsidR="009566A2" w:rsidRPr="00C26ED4">
        <w:rPr>
          <w:b/>
        </w:rPr>
        <w:t>food truck</w:t>
      </w:r>
      <w:r w:rsidR="00C26ED4" w:rsidRPr="00C26ED4">
        <w:rPr>
          <w:b/>
        </w:rPr>
        <w:t xml:space="preserve"> or stall</w:t>
      </w:r>
      <w:r w:rsidR="009566A2">
        <w:t xml:space="preserve"> for Zinda, </w:t>
      </w:r>
      <w:r w:rsidR="00C25759">
        <w:t>Saturday March 1</w:t>
      </w:r>
      <w:r w:rsidR="009566A2">
        <w:t>4</w:t>
      </w:r>
      <w:r w:rsidR="00933C7A" w:rsidRPr="00933C7A">
        <w:rPr>
          <w:vertAlign w:val="superscript"/>
        </w:rPr>
        <w:t>th</w:t>
      </w:r>
      <w:r w:rsidR="00933C7A">
        <w:t xml:space="preserve"> 5pm – 9pm</w:t>
      </w:r>
      <w:r w:rsidR="00EB08AC">
        <w:t xml:space="preserve"> (</w:t>
      </w:r>
      <w:r w:rsidR="00104778">
        <w:t>Please note, b</w:t>
      </w:r>
      <w:r w:rsidR="00EB08AC">
        <w:t>ump-in and bump-</w:t>
      </w:r>
      <w:r w:rsidR="00933C7A">
        <w:t xml:space="preserve">out times will </w:t>
      </w:r>
      <w:r w:rsidR="00EB08AC">
        <w:t xml:space="preserve">differ from the event time.) </w:t>
      </w:r>
    </w:p>
    <w:p w14:paraId="76DAEAE9" w14:textId="77777777" w:rsidR="00C26ED4" w:rsidRDefault="00EB08AC" w:rsidP="007B5464">
      <w:r>
        <w:t>Please note</w:t>
      </w:r>
      <w:r w:rsidR="00C26ED4">
        <w:t xml:space="preserve"> the following:</w:t>
      </w:r>
    </w:p>
    <w:p w14:paraId="35347140" w14:textId="77777777" w:rsidR="00C26ED4" w:rsidRDefault="00C26ED4" w:rsidP="00C26ED4">
      <w:pPr>
        <w:pStyle w:val="ListParagraph"/>
        <w:numPr>
          <w:ilvl w:val="0"/>
          <w:numId w:val="7"/>
        </w:numPr>
      </w:pPr>
      <w:r>
        <w:t>A</w:t>
      </w:r>
      <w:r w:rsidR="00EB08AC">
        <w:t>s there are limited places, not all v</w:t>
      </w:r>
      <w:r>
        <w:t>endors will be offered a place</w:t>
      </w:r>
    </w:p>
    <w:p w14:paraId="7D08767A" w14:textId="55BC9C70" w:rsidR="00C26ED4" w:rsidRDefault="00C26ED4" w:rsidP="00C26ED4">
      <w:pPr>
        <w:pStyle w:val="ListParagraph"/>
        <w:numPr>
          <w:ilvl w:val="0"/>
          <w:numId w:val="7"/>
        </w:numPr>
      </w:pPr>
      <w:r>
        <w:t>Stall holders will be required to provide their own marquees</w:t>
      </w:r>
      <w:r w:rsidR="00104778">
        <w:t>/equipment.</w:t>
      </w:r>
    </w:p>
    <w:p w14:paraId="2F4816DA" w14:textId="2DD04E65" w:rsidR="00C26ED4" w:rsidRDefault="00287B0B" w:rsidP="00C26ED4">
      <w:pPr>
        <w:pStyle w:val="ListParagraph"/>
        <w:numPr>
          <w:ilvl w:val="0"/>
          <w:numId w:val="7"/>
        </w:numPr>
      </w:pPr>
      <w:r>
        <w:t>Site cost will be $300</w:t>
      </w:r>
      <w:r w:rsidR="00C26ED4">
        <w:t xml:space="preserve"> (payable upon acceptance of expression of interest)</w:t>
      </w:r>
    </w:p>
    <w:p w14:paraId="0CEB4BB5" w14:textId="667FEC21" w:rsidR="00C26ED4" w:rsidRDefault="00104778" w:rsidP="008C7FBA">
      <w:pPr>
        <w:pStyle w:val="ListParagraph"/>
        <w:numPr>
          <w:ilvl w:val="0"/>
          <w:numId w:val="7"/>
        </w:numPr>
      </w:pPr>
      <w:r>
        <w:t>We</w:t>
      </w:r>
      <w:r w:rsidR="00632359">
        <w:t xml:space="preserve"> will need a copy of your ‘Streatrader Statement of Trade’ </w:t>
      </w:r>
      <w:r w:rsidR="00715107">
        <w:br/>
        <w:t xml:space="preserve">For more information please see: </w:t>
      </w:r>
      <w:hyperlink r:id="rId8" w:tgtFrame="_blank" w:history="1">
        <w:r w:rsidR="008C7FBA">
          <w:rPr>
            <w:rStyle w:val="Hyperlink"/>
            <w:rFonts w:ascii="Calibri" w:hAnsi="Calibri" w:cs="Calibri"/>
            <w:color w:val="0066CC"/>
          </w:rPr>
          <w:t>https://streatrader.health.vic.gov.au/how-to-use-streatrader/statements-of-trade/</w:t>
        </w:r>
      </w:hyperlink>
    </w:p>
    <w:p w14:paraId="43839F53" w14:textId="0A627E6C" w:rsidR="00715107" w:rsidRDefault="00715107" w:rsidP="00715107">
      <w:pPr>
        <w:pStyle w:val="ListParagraph"/>
        <w:numPr>
          <w:ilvl w:val="0"/>
          <w:numId w:val="7"/>
        </w:numPr>
      </w:pPr>
      <w:r>
        <w:t>If you have a food truck we require your vehicle registration number</w:t>
      </w:r>
    </w:p>
    <w:p w14:paraId="6D443358" w14:textId="77777777" w:rsidR="00140F44" w:rsidRDefault="00140F44" w:rsidP="00E241DB"/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31620A" w14:paraId="480B68BC" w14:textId="77777777" w:rsidTr="00724F3B">
        <w:tc>
          <w:tcPr>
            <w:tcW w:w="4962" w:type="dxa"/>
          </w:tcPr>
          <w:p w14:paraId="6C72A782" w14:textId="77777777" w:rsidR="0031620A" w:rsidRPr="00724F3B" w:rsidRDefault="00140F44" w:rsidP="0031620A">
            <w:pPr>
              <w:rPr>
                <w:b/>
              </w:rPr>
            </w:pPr>
            <w:r>
              <w:rPr>
                <w:b/>
              </w:rPr>
              <w:t>Company Name:</w:t>
            </w:r>
          </w:p>
          <w:p w14:paraId="05911FD7" w14:textId="77777777" w:rsidR="0031620A" w:rsidRPr="00724F3B" w:rsidRDefault="0031620A" w:rsidP="0031620A">
            <w:pPr>
              <w:rPr>
                <w:b/>
              </w:rPr>
            </w:pPr>
          </w:p>
        </w:tc>
        <w:tc>
          <w:tcPr>
            <w:tcW w:w="4820" w:type="dxa"/>
          </w:tcPr>
          <w:p w14:paraId="2B7F2717" w14:textId="77777777" w:rsidR="0031620A" w:rsidRDefault="0031620A" w:rsidP="0031620A"/>
        </w:tc>
      </w:tr>
      <w:tr w:rsidR="00140F44" w14:paraId="3EA35E4D" w14:textId="77777777" w:rsidTr="00724F3B">
        <w:tc>
          <w:tcPr>
            <w:tcW w:w="4962" w:type="dxa"/>
          </w:tcPr>
          <w:p w14:paraId="78BDC3CB" w14:textId="54DE3530" w:rsidR="00140F44" w:rsidRDefault="00140F44" w:rsidP="0031620A">
            <w:pPr>
              <w:rPr>
                <w:b/>
              </w:rPr>
            </w:pPr>
            <w:r>
              <w:rPr>
                <w:b/>
              </w:rPr>
              <w:t>Food Truck name (if different from company)</w:t>
            </w:r>
            <w:r w:rsidR="00715107">
              <w:rPr>
                <w:b/>
              </w:rPr>
              <w:t xml:space="preserve"> and truck registration</w:t>
            </w:r>
            <w:r>
              <w:rPr>
                <w:b/>
              </w:rPr>
              <w:t>:</w:t>
            </w:r>
          </w:p>
          <w:p w14:paraId="230D383C" w14:textId="77777777" w:rsidR="00140F44" w:rsidRPr="00724F3B" w:rsidRDefault="00140F44" w:rsidP="0031620A">
            <w:pPr>
              <w:rPr>
                <w:b/>
              </w:rPr>
            </w:pPr>
          </w:p>
        </w:tc>
        <w:tc>
          <w:tcPr>
            <w:tcW w:w="4820" w:type="dxa"/>
          </w:tcPr>
          <w:p w14:paraId="4D332871" w14:textId="77777777" w:rsidR="00140F44" w:rsidRDefault="00140F44" w:rsidP="0031620A"/>
        </w:tc>
      </w:tr>
      <w:tr w:rsidR="0031620A" w14:paraId="0A2BABE5" w14:textId="77777777" w:rsidTr="00724F3B">
        <w:tc>
          <w:tcPr>
            <w:tcW w:w="4962" w:type="dxa"/>
          </w:tcPr>
          <w:p w14:paraId="1C65955A" w14:textId="77777777" w:rsidR="0031620A" w:rsidRPr="00724F3B" w:rsidRDefault="0031620A" w:rsidP="0031620A">
            <w:pPr>
              <w:rPr>
                <w:b/>
              </w:rPr>
            </w:pPr>
            <w:r w:rsidRPr="00724F3B">
              <w:rPr>
                <w:b/>
              </w:rPr>
              <w:t xml:space="preserve">Contact Name: </w:t>
            </w:r>
          </w:p>
          <w:p w14:paraId="001F6E53" w14:textId="77777777" w:rsidR="0031620A" w:rsidRPr="00724F3B" w:rsidRDefault="0031620A" w:rsidP="0031620A">
            <w:pPr>
              <w:rPr>
                <w:b/>
              </w:rPr>
            </w:pPr>
          </w:p>
        </w:tc>
        <w:tc>
          <w:tcPr>
            <w:tcW w:w="4820" w:type="dxa"/>
          </w:tcPr>
          <w:p w14:paraId="50D80459" w14:textId="77777777" w:rsidR="0031620A" w:rsidRDefault="0031620A" w:rsidP="0031620A"/>
        </w:tc>
      </w:tr>
      <w:tr w:rsidR="0031620A" w14:paraId="5C75D88E" w14:textId="77777777" w:rsidTr="00724F3B">
        <w:tc>
          <w:tcPr>
            <w:tcW w:w="4962" w:type="dxa"/>
          </w:tcPr>
          <w:p w14:paraId="486E1EB9" w14:textId="77777777" w:rsidR="0031620A" w:rsidRPr="00724F3B" w:rsidRDefault="0031620A" w:rsidP="0031620A">
            <w:pPr>
              <w:rPr>
                <w:b/>
              </w:rPr>
            </w:pPr>
            <w:r w:rsidRPr="00724F3B">
              <w:rPr>
                <w:b/>
              </w:rPr>
              <w:t xml:space="preserve">Email: </w:t>
            </w:r>
          </w:p>
          <w:p w14:paraId="439D7154" w14:textId="77777777" w:rsidR="0031620A" w:rsidRPr="00724F3B" w:rsidRDefault="0031620A" w:rsidP="0031620A">
            <w:pPr>
              <w:rPr>
                <w:b/>
              </w:rPr>
            </w:pPr>
          </w:p>
        </w:tc>
        <w:tc>
          <w:tcPr>
            <w:tcW w:w="4820" w:type="dxa"/>
          </w:tcPr>
          <w:p w14:paraId="0A11805B" w14:textId="77777777" w:rsidR="0031620A" w:rsidRDefault="0031620A" w:rsidP="0031620A"/>
        </w:tc>
      </w:tr>
      <w:tr w:rsidR="0031620A" w14:paraId="26704A83" w14:textId="77777777" w:rsidTr="00724F3B">
        <w:tc>
          <w:tcPr>
            <w:tcW w:w="4962" w:type="dxa"/>
          </w:tcPr>
          <w:p w14:paraId="3001B3F3" w14:textId="77777777" w:rsidR="0031620A" w:rsidRPr="00724F3B" w:rsidRDefault="0031620A" w:rsidP="0031620A">
            <w:pPr>
              <w:rPr>
                <w:b/>
              </w:rPr>
            </w:pPr>
            <w:r w:rsidRPr="00724F3B">
              <w:rPr>
                <w:b/>
              </w:rPr>
              <w:t xml:space="preserve">Phone Number: </w:t>
            </w:r>
          </w:p>
          <w:p w14:paraId="4C614E7D" w14:textId="77777777" w:rsidR="0031620A" w:rsidRPr="00724F3B" w:rsidRDefault="0031620A" w:rsidP="0031620A">
            <w:pPr>
              <w:rPr>
                <w:b/>
              </w:rPr>
            </w:pPr>
          </w:p>
        </w:tc>
        <w:tc>
          <w:tcPr>
            <w:tcW w:w="4820" w:type="dxa"/>
          </w:tcPr>
          <w:p w14:paraId="4C0CE9C0" w14:textId="77777777" w:rsidR="0031620A" w:rsidRDefault="0031620A" w:rsidP="0031620A"/>
        </w:tc>
      </w:tr>
      <w:tr w:rsidR="0031620A" w14:paraId="3F978520" w14:textId="77777777" w:rsidTr="00724F3B">
        <w:tc>
          <w:tcPr>
            <w:tcW w:w="4962" w:type="dxa"/>
          </w:tcPr>
          <w:p w14:paraId="3CE73C50" w14:textId="77777777" w:rsidR="0031620A" w:rsidRPr="00724F3B" w:rsidRDefault="00845A82" w:rsidP="0031620A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</w:p>
          <w:p w14:paraId="0E018FCC" w14:textId="77777777" w:rsidR="0031620A" w:rsidRPr="00724F3B" w:rsidRDefault="0031620A" w:rsidP="0031620A">
            <w:pPr>
              <w:rPr>
                <w:b/>
              </w:rPr>
            </w:pPr>
          </w:p>
        </w:tc>
        <w:tc>
          <w:tcPr>
            <w:tcW w:w="4820" w:type="dxa"/>
          </w:tcPr>
          <w:p w14:paraId="6CF64A91" w14:textId="77777777" w:rsidR="0031620A" w:rsidRDefault="0031620A" w:rsidP="0031620A"/>
        </w:tc>
      </w:tr>
      <w:tr w:rsidR="00632359" w14:paraId="1C8D1A25" w14:textId="77777777" w:rsidTr="00632359">
        <w:tc>
          <w:tcPr>
            <w:tcW w:w="4962" w:type="dxa"/>
            <w:vAlign w:val="center"/>
          </w:tcPr>
          <w:p w14:paraId="1DEA01AD" w14:textId="5E14E75F" w:rsidR="00632359" w:rsidRDefault="004F6C5C" w:rsidP="00632359">
            <w:pPr>
              <w:rPr>
                <w:b/>
              </w:rPr>
            </w:pPr>
            <w:r>
              <w:rPr>
                <w:b/>
              </w:rPr>
              <w:t xml:space="preserve">Registered Streatrador Statement of Trade </w:t>
            </w:r>
          </w:p>
          <w:p w14:paraId="7DDDB841" w14:textId="0B6ADE97" w:rsidR="00632359" w:rsidRDefault="00632359" w:rsidP="00632359">
            <w:pPr>
              <w:rPr>
                <w:b/>
              </w:rPr>
            </w:pPr>
          </w:p>
        </w:tc>
        <w:tc>
          <w:tcPr>
            <w:tcW w:w="4820" w:type="dxa"/>
            <w:vAlign w:val="center"/>
          </w:tcPr>
          <w:p w14:paraId="3DF28961" w14:textId="77777777" w:rsidR="00632359" w:rsidRDefault="00632359" w:rsidP="00632359"/>
        </w:tc>
      </w:tr>
      <w:tr w:rsidR="0031620A" w14:paraId="5809E603" w14:textId="77777777" w:rsidTr="00724F3B">
        <w:tc>
          <w:tcPr>
            <w:tcW w:w="4962" w:type="dxa"/>
          </w:tcPr>
          <w:p w14:paraId="32DAFE8F" w14:textId="49E7AE63" w:rsidR="0031620A" w:rsidRPr="00724F3B" w:rsidRDefault="00EB08AC" w:rsidP="00845A82">
            <w:pPr>
              <w:rPr>
                <w:b/>
              </w:rPr>
            </w:pPr>
            <w:r>
              <w:rPr>
                <w:b/>
              </w:rPr>
              <w:t>Li</w:t>
            </w:r>
            <w:r w:rsidR="00670E74">
              <w:rPr>
                <w:b/>
              </w:rPr>
              <w:t>nks to (Website/Facebook/Instagram</w:t>
            </w:r>
            <w:r>
              <w:rPr>
                <w:b/>
              </w:rPr>
              <w:t>)</w:t>
            </w:r>
            <w:r w:rsidR="00A63536">
              <w:rPr>
                <w:b/>
              </w:rPr>
              <w:t xml:space="preserve">: </w:t>
            </w:r>
          </w:p>
        </w:tc>
        <w:tc>
          <w:tcPr>
            <w:tcW w:w="4820" w:type="dxa"/>
          </w:tcPr>
          <w:p w14:paraId="166476F0" w14:textId="77777777" w:rsidR="0031620A" w:rsidRDefault="0031620A" w:rsidP="0031620A"/>
          <w:p w14:paraId="27339780" w14:textId="77777777" w:rsidR="00724F3B" w:rsidRDefault="00724F3B" w:rsidP="0031620A"/>
          <w:p w14:paraId="0147D9D4" w14:textId="77777777" w:rsidR="00724F3B" w:rsidRDefault="00724F3B" w:rsidP="0031620A"/>
          <w:p w14:paraId="3C7C42B4" w14:textId="77777777" w:rsidR="00724F3B" w:rsidRDefault="00724F3B" w:rsidP="0031620A"/>
          <w:p w14:paraId="0617BF13" w14:textId="77777777" w:rsidR="00724F3B" w:rsidRDefault="00724F3B" w:rsidP="0031620A"/>
        </w:tc>
      </w:tr>
      <w:tr w:rsidR="00EB08AC" w14:paraId="5E2C1178" w14:textId="77777777" w:rsidTr="00724F3B">
        <w:tc>
          <w:tcPr>
            <w:tcW w:w="4962" w:type="dxa"/>
          </w:tcPr>
          <w:p w14:paraId="6FBB85BD" w14:textId="468F8B1A" w:rsidR="00EB08AC" w:rsidRDefault="00A63536" w:rsidP="00845A82">
            <w:pPr>
              <w:rPr>
                <w:b/>
              </w:rPr>
            </w:pPr>
            <w:r>
              <w:rPr>
                <w:b/>
              </w:rPr>
              <w:t>Link to menu:</w:t>
            </w:r>
          </w:p>
          <w:p w14:paraId="0BD84196" w14:textId="77777777" w:rsidR="00A63536" w:rsidRDefault="00A63536" w:rsidP="00845A82">
            <w:pPr>
              <w:rPr>
                <w:b/>
              </w:rPr>
            </w:pPr>
          </w:p>
          <w:p w14:paraId="126BCC66" w14:textId="7F0EA421" w:rsidR="00A63536" w:rsidRDefault="00A63536" w:rsidP="00845A82">
            <w:pPr>
              <w:rPr>
                <w:b/>
              </w:rPr>
            </w:pPr>
          </w:p>
        </w:tc>
        <w:tc>
          <w:tcPr>
            <w:tcW w:w="4820" w:type="dxa"/>
          </w:tcPr>
          <w:p w14:paraId="4C8D275E" w14:textId="77777777" w:rsidR="00EB08AC" w:rsidRDefault="00EB08AC" w:rsidP="0031620A"/>
        </w:tc>
      </w:tr>
    </w:tbl>
    <w:p w14:paraId="77D79AD6" w14:textId="77777777" w:rsidR="0031620A" w:rsidRDefault="0031620A" w:rsidP="0031620A"/>
    <w:p w14:paraId="780BD9B7" w14:textId="400AB404" w:rsidR="00933C7A" w:rsidRPr="00B55A3A" w:rsidRDefault="00933C7A" w:rsidP="00632359">
      <w:pPr>
        <w:jc w:val="center"/>
        <w:rPr>
          <w:b/>
        </w:rPr>
      </w:pPr>
      <w:r w:rsidRPr="00B55A3A">
        <w:rPr>
          <w:b/>
        </w:rPr>
        <w:t xml:space="preserve">Please email this form to </w:t>
      </w:r>
      <w:r w:rsidR="009566A2">
        <w:rPr>
          <w:b/>
        </w:rPr>
        <w:t xml:space="preserve">Laura </w:t>
      </w:r>
      <w:r w:rsidRPr="00B55A3A">
        <w:rPr>
          <w:b/>
        </w:rPr>
        <w:t>Wanefalea</w:t>
      </w:r>
      <w:r w:rsidR="00715107">
        <w:rPr>
          <w:b/>
        </w:rPr>
        <w:t xml:space="preserve"> at </w:t>
      </w:r>
      <w:hyperlink r:id="rId9" w:history="1">
        <w:r w:rsidR="00715107" w:rsidRPr="00B03E99">
          <w:rPr>
            <w:rStyle w:val="Hyperlink"/>
            <w:b/>
          </w:rPr>
          <w:t>zinda@lcms.org.au</w:t>
        </w:r>
      </w:hyperlink>
      <w:r w:rsidR="00715107">
        <w:rPr>
          <w:b/>
        </w:rPr>
        <w:t xml:space="preserve"> or</w:t>
      </w:r>
      <w:r w:rsidRPr="00B55A3A">
        <w:rPr>
          <w:b/>
        </w:rPr>
        <w:t xml:space="preserve"> </w:t>
      </w:r>
      <w:r w:rsidR="00715107">
        <w:rPr>
          <w:b/>
        </w:rPr>
        <w:t xml:space="preserve">drop into </w:t>
      </w:r>
      <w:r>
        <w:rPr>
          <w:b/>
        </w:rPr>
        <w:t xml:space="preserve">Multicultural Services, </w:t>
      </w:r>
      <w:r w:rsidR="00715107">
        <w:rPr>
          <w:b/>
        </w:rPr>
        <w:t xml:space="preserve">120 McCrae Street, Bendigo </w:t>
      </w:r>
      <w:r w:rsidR="000A0554">
        <w:rPr>
          <w:b/>
        </w:rPr>
        <w:t>ASAP</w:t>
      </w:r>
      <w:bookmarkStart w:id="0" w:name="_GoBack"/>
      <w:bookmarkEnd w:id="0"/>
    </w:p>
    <w:sectPr w:rsidR="00933C7A" w:rsidRPr="00B55A3A" w:rsidSect="00724F3B">
      <w:headerReference w:type="default" r:id="rId10"/>
      <w:pgSz w:w="11906" w:h="16838"/>
      <w:pgMar w:top="1440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83F16" w14:textId="77777777" w:rsidR="008C7FBA" w:rsidRDefault="008C7FBA" w:rsidP="00724F3B">
      <w:pPr>
        <w:spacing w:after="0" w:line="240" w:lineRule="auto"/>
      </w:pPr>
      <w:r>
        <w:separator/>
      </w:r>
    </w:p>
  </w:endnote>
  <w:endnote w:type="continuationSeparator" w:id="0">
    <w:p w14:paraId="4F7C8612" w14:textId="77777777" w:rsidR="008C7FBA" w:rsidRDefault="008C7FBA" w:rsidP="0072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DB084" w14:textId="77777777" w:rsidR="008C7FBA" w:rsidRDefault="008C7FBA" w:rsidP="00724F3B">
      <w:pPr>
        <w:spacing w:after="0" w:line="240" w:lineRule="auto"/>
      </w:pPr>
      <w:r>
        <w:separator/>
      </w:r>
    </w:p>
  </w:footnote>
  <w:footnote w:type="continuationSeparator" w:id="0">
    <w:p w14:paraId="665DC609" w14:textId="77777777" w:rsidR="008C7FBA" w:rsidRDefault="008C7FBA" w:rsidP="0072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C6283" w14:textId="44EFF8CA" w:rsidR="008C7FBA" w:rsidRDefault="008C7FBA" w:rsidP="00724F3B">
    <w:pPr>
      <w:pStyle w:val="Header"/>
      <w:tabs>
        <w:tab w:val="clear" w:pos="9026"/>
        <w:tab w:val="right" w:pos="9475"/>
      </w:tabs>
      <w:ind w:left="-709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65F66BF" wp14:editId="63BABFAB">
          <wp:simplePos x="0" y="0"/>
          <wp:positionH relativeFrom="margin">
            <wp:posOffset>3114675</wp:posOffset>
          </wp:positionH>
          <wp:positionV relativeFrom="paragraph">
            <wp:posOffset>-249555</wp:posOffset>
          </wp:positionV>
          <wp:extent cx="1472565" cy="1009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CMS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6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D51374B" wp14:editId="452828FC">
          <wp:simplePos x="0" y="0"/>
          <wp:positionH relativeFrom="column">
            <wp:posOffset>4648200</wp:posOffset>
          </wp:positionH>
          <wp:positionV relativeFrom="paragraph">
            <wp:posOffset>-259080</wp:posOffset>
          </wp:positionV>
          <wp:extent cx="1576233" cy="1114425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inda New Logo Colour 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233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tab/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9E5"/>
    <w:multiLevelType w:val="hybridMultilevel"/>
    <w:tmpl w:val="DD6AA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66A59"/>
    <w:multiLevelType w:val="hybridMultilevel"/>
    <w:tmpl w:val="2B326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44E57"/>
    <w:multiLevelType w:val="hybridMultilevel"/>
    <w:tmpl w:val="3ECA58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047D53"/>
    <w:multiLevelType w:val="hybridMultilevel"/>
    <w:tmpl w:val="410E132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6D54332"/>
    <w:multiLevelType w:val="hybridMultilevel"/>
    <w:tmpl w:val="5C7446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66163"/>
    <w:multiLevelType w:val="hybridMultilevel"/>
    <w:tmpl w:val="DD301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50229"/>
    <w:multiLevelType w:val="hybridMultilevel"/>
    <w:tmpl w:val="24F6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0A"/>
    <w:rsid w:val="0004799A"/>
    <w:rsid w:val="000A0554"/>
    <w:rsid w:val="000D2DE0"/>
    <w:rsid w:val="00104778"/>
    <w:rsid w:val="00140F44"/>
    <w:rsid w:val="00152917"/>
    <w:rsid w:val="00227619"/>
    <w:rsid w:val="00230776"/>
    <w:rsid w:val="00280624"/>
    <w:rsid w:val="00287B0B"/>
    <w:rsid w:val="0031620A"/>
    <w:rsid w:val="00437395"/>
    <w:rsid w:val="004601B9"/>
    <w:rsid w:val="00487924"/>
    <w:rsid w:val="004F6C5C"/>
    <w:rsid w:val="00544AD4"/>
    <w:rsid w:val="00632359"/>
    <w:rsid w:val="00670E74"/>
    <w:rsid w:val="00715107"/>
    <w:rsid w:val="00724F3B"/>
    <w:rsid w:val="007B5464"/>
    <w:rsid w:val="008118E8"/>
    <w:rsid w:val="00845A82"/>
    <w:rsid w:val="008C7FBA"/>
    <w:rsid w:val="00933C7A"/>
    <w:rsid w:val="009566A2"/>
    <w:rsid w:val="009A07AF"/>
    <w:rsid w:val="00A223D0"/>
    <w:rsid w:val="00A63536"/>
    <w:rsid w:val="00AA4275"/>
    <w:rsid w:val="00B03798"/>
    <w:rsid w:val="00B55A3A"/>
    <w:rsid w:val="00C25759"/>
    <w:rsid w:val="00C26ED4"/>
    <w:rsid w:val="00C334E4"/>
    <w:rsid w:val="00E02943"/>
    <w:rsid w:val="00E241DB"/>
    <w:rsid w:val="00EB08AC"/>
    <w:rsid w:val="00F31FA2"/>
    <w:rsid w:val="00F5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DECB791"/>
  <w15:chartTrackingRefBased/>
  <w15:docId w15:val="{E53F015F-0DCC-432F-9319-44A3BC4E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5A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F3B"/>
  </w:style>
  <w:style w:type="paragraph" w:styleId="Footer">
    <w:name w:val="footer"/>
    <w:basedOn w:val="Normal"/>
    <w:link w:val="FooterChar"/>
    <w:uiPriority w:val="99"/>
    <w:unhideWhenUsed/>
    <w:rsid w:val="00724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F3B"/>
  </w:style>
  <w:style w:type="paragraph" w:styleId="ListParagraph">
    <w:name w:val="List Paragraph"/>
    <w:basedOn w:val="Normal"/>
    <w:uiPriority w:val="34"/>
    <w:qFormat/>
    <w:rsid w:val="000D2D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4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1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86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21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44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75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50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847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69010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17790651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25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atrader.health.vic.gov.au/how-to-use-streatrader/statements-of-tra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inda@lcms.org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29B06-C74B-44DD-B9A1-195095F4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AB139139</Template>
  <TotalTime>262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Loddon Campaspe Multicultural Services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McInnes</dc:creator>
  <cp:keywords/>
  <dc:description/>
  <cp:lastModifiedBy>Laura Wanefalea</cp:lastModifiedBy>
  <cp:revision>10</cp:revision>
  <dcterms:created xsi:type="dcterms:W3CDTF">2019-08-27T05:35:00Z</dcterms:created>
  <dcterms:modified xsi:type="dcterms:W3CDTF">2019-11-14T01:21:00Z</dcterms:modified>
</cp:coreProperties>
</file>